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12" w:rsidRPr="00AF19BB" w:rsidRDefault="00AF19BB" w:rsidP="00B42412">
      <w:pPr>
        <w:ind w:left="2880" w:hanging="2880"/>
        <w:rPr>
          <w:rFonts w:asciiTheme="minorHAnsi" w:hAnsiTheme="minorHAnsi"/>
          <w:b/>
          <w:sz w:val="28"/>
        </w:rPr>
      </w:pPr>
      <w:r w:rsidRPr="00AF19BB">
        <w:rPr>
          <w:rFonts w:asciiTheme="minorHAnsi" w:hAnsiTheme="minorHAnsi"/>
          <w:b/>
          <w:sz w:val="28"/>
        </w:rPr>
        <w:t>Title of proposal</w:t>
      </w:r>
      <w:r w:rsidR="00B42412" w:rsidRPr="00AF19BB">
        <w:rPr>
          <w:rFonts w:asciiTheme="minorHAnsi" w:hAnsiTheme="minorHAnsi"/>
          <w:b/>
          <w:sz w:val="28"/>
        </w:rPr>
        <w:t xml:space="preserve">: </w:t>
      </w:r>
      <w:r w:rsidR="00B42412" w:rsidRPr="00AF19BB">
        <w:rPr>
          <w:rFonts w:asciiTheme="minorHAnsi" w:hAnsiTheme="minorHAnsi"/>
          <w:b/>
          <w:sz w:val="28"/>
        </w:rPr>
        <w:tab/>
      </w:r>
    </w:p>
    <w:p w:rsidR="00B42412" w:rsidRPr="00AF19BB" w:rsidRDefault="00AF19BB" w:rsidP="00B42412">
      <w:pPr>
        <w:rPr>
          <w:rFonts w:asciiTheme="minorHAnsi" w:hAnsiTheme="minorHAnsi"/>
          <w:b/>
          <w:sz w:val="28"/>
        </w:rPr>
      </w:pPr>
      <w:r w:rsidRPr="00AF19BB">
        <w:rPr>
          <w:rFonts w:asciiTheme="minorHAnsi" w:hAnsiTheme="minorHAnsi"/>
          <w:b/>
          <w:sz w:val="28"/>
        </w:rPr>
        <w:t>Idea numbers</w:t>
      </w:r>
      <w:r w:rsidR="00D91695" w:rsidRPr="00AF19BB">
        <w:rPr>
          <w:rFonts w:asciiTheme="minorHAnsi" w:hAnsiTheme="minorHAnsi"/>
          <w:b/>
          <w:sz w:val="28"/>
        </w:rPr>
        <w:t>:</w:t>
      </w:r>
    </w:p>
    <w:p w:rsidR="00B42412" w:rsidRPr="000E2001" w:rsidRDefault="00AF19BB" w:rsidP="00D91695">
      <w:pPr>
        <w:ind w:left="2880" w:hanging="2880"/>
        <w:rPr>
          <w:rFonts w:asciiTheme="minorHAnsi" w:hAnsiTheme="minorHAnsi"/>
          <w:b/>
          <w:sz w:val="28"/>
        </w:rPr>
      </w:pPr>
      <w:r w:rsidRPr="000E2001">
        <w:rPr>
          <w:rFonts w:asciiTheme="minorHAnsi" w:hAnsiTheme="minorHAnsi"/>
          <w:b/>
          <w:sz w:val="28"/>
        </w:rPr>
        <w:t>Developed by</w:t>
      </w:r>
      <w:r w:rsidR="00D91695" w:rsidRPr="000E2001">
        <w:rPr>
          <w:rFonts w:asciiTheme="minorHAnsi" w:hAnsiTheme="minorHAnsi"/>
          <w:b/>
          <w:sz w:val="28"/>
        </w:rPr>
        <w:t>:</w:t>
      </w:r>
      <w:r w:rsidR="00B42412" w:rsidRPr="000E2001">
        <w:rPr>
          <w:rFonts w:asciiTheme="minorHAnsi" w:hAnsiTheme="minorHAnsi"/>
          <w:b/>
          <w:sz w:val="28"/>
        </w:rPr>
        <w:tab/>
      </w:r>
      <w:r w:rsidR="00D91695" w:rsidRPr="000E2001">
        <w:rPr>
          <w:rFonts w:asciiTheme="minorHAnsi" w:hAnsiTheme="minorHAnsi"/>
          <w:b/>
          <w:sz w:val="28"/>
        </w:rPr>
        <w:tab/>
      </w:r>
      <w:r w:rsidR="00D91695" w:rsidRPr="000E2001">
        <w:rPr>
          <w:rFonts w:asciiTheme="minorHAnsi" w:hAnsiTheme="minorHAnsi"/>
          <w:b/>
          <w:sz w:val="28"/>
        </w:rPr>
        <w:tab/>
      </w:r>
      <w:r w:rsidR="00D91695" w:rsidRPr="000E2001">
        <w:rPr>
          <w:rFonts w:asciiTheme="minorHAnsi" w:hAnsiTheme="minorHAnsi"/>
          <w:b/>
          <w:sz w:val="28"/>
        </w:rPr>
        <w:tab/>
      </w:r>
      <w:r w:rsidRPr="000E2001">
        <w:rPr>
          <w:rFonts w:asciiTheme="minorHAnsi" w:hAnsiTheme="minorHAnsi"/>
          <w:color w:val="808080" w:themeColor="background1" w:themeShade="80"/>
        </w:rPr>
        <w:t>Phone or email</w:t>
      </w:r>
    </w:p>
    <w:p w:rsidR="00B42412" w:rsidRPr="000E2001" w:rsidRDefault="00AF19BB" w:rsidP="00472D3D">
      <w:pPr>
        <w:rPr>
          <w:rFonts w:asciiTheme="minorHAnsi" w:hAnsiTheme="minorHAnsi"/>
          <w:b/>
        </w:rPr>
      </w:pPr>
      <w:r w:rsidRPr="000E2001">
        <w:rPr>
          <w:rFonts w:asciiTheme="minorHAnsi" w:hAnsiTheme="minorHAnsi"/>
          <w:b/>
        </w:rPr>
        <w:t>Helped by</w:t>
      </w:r>
      <w:r w:rsidR="00B42412" w:rsidRPr="000E2001">
        <w:rPr>
          <w:rFonts w:asciiTheme="minorHAnsi" w:hAnsiTheme="minorHAnsi"/>
          <w:b/>
        </w:rPr>
        <w:t>:</w:t>
      </w:r>
    </w:p>
    <w:p w:rsidR="00B42412" w:rsidRPr="000E2001" w:rsidRDefault="00B42412" w:rsidP="00B42412">
      <w:pPr>
        <w:rPr>
          <w:rFonts w:asciiTheme="minorHAnsi" w:hAnsiTheme="minorHAnsi"/>
          <w:b/>
          <w:sz w:val="28"/>
        </w:rPr>
      </w:pPr>
    </w:p>
    <w:p w:rsidR="00B42412" w:rsidRPr="00AA7757" w:rsidRDefault="00D91695" w:rsidP="00B42412">
      <w:pPr>
        <w:rPr>
          <w:rFonts w:asciiTheme="minorHAnsi" w:hAnsiTheme="minorHAnsi"/>
          <w:b/>
          <w:sz w:val="28"/>
        </w:rPr>
      </w:pPr>
      <w:r w:rsidRPr="00AA7757">
        <w:rPr>
          <w:rFonts w:asciiTheme="minorHAnsi" w:hAnsiTheme="minorHAnsi"/>
          <w:b/>
          <w:sz w:val="28"/>
        </w:rPr>
        <w:t>Date:</w:t>
      </w:r>
      <w:r w:rsidR="0068474A" w:rsidRPr="00AA7757">
        <w:rPr>
          <w:rFonts w:asciiTheme="minorHAnsi" w:hAnsiTheme="minorHAnsi"/>
          <w:b/>
          <w:sz w:val="28"/>
        </w:rPr>
        <w:tab/>
      </w:r>
      <w:r w:rsidR="0068474A" w:rsidRPr="00AA7757">
        <w:rPr>
          <w:rFonts w:asciiTheme="minorHAnsi" w:hAnsiTheme="minorHAnsi"/>
          <w:b/>
          <w:sz w:val="28"/>
        </w:rPr>
        <w:tab/>
      </w:r>
      <w:r w:rsidR="0068474A" w:rsidRPr="00AA7757">
        <w:rPr>
          <w:rFonts w:asciiTheme="minorHAnsi" w:hAnsiTheme="minorHAnsi"/>
          <w:b/>
          <w:sz w:val="28"/>
        </w:rPr>
        <w:tab/>
      </w:r>
      <w:r w:rsidR="0068474A" w:rsidRPr="00AA7757">
        <w:rPr>
          <w:rFonts w:asciiTheme="minorHAnsi" w:hAnsiTheme="minorHAnsi"/>
          <w:b/>
          <w:sz w:val="28"/>
        </w:rPr>
        <w:tab/>
      </w:r>
      <w:r w:rsidR="0068474A" w:rsidRPr="00AA7757">
        <w:rPr>
          <w:rFonts w:asciiTheme="minorHAnsi" w:hAnsiTheme="minorHAnsi"/>
          <w:b/>
          <w:sz w:val="28"/>
        </w:rPr>
        <w:tab/>
      </w:r>
      <w:r w:rsidR="0068474A" w:rsidRPr="00AA7757">
        <w:rPr>
          <w:rFonts w:asciiTheme="minorHAnsi" w:hAnsiTheme="minorHAnsi"/>
          <w:b/>
          <w:sz w:val="28"/>
        </w:rPr>
        <w:tab/>
      </w:r>
      <w:r w:rsidR="0068474A" w:rsidRPr="00AA7757">
        <w:rPr>
          <w:rFonts w:asciiTheme="minorHAnsi" w:hAnsiTheme="minorHAnsi"/>
          <w:b/>
          <w:sz w:val="28"/>
        </w:rPr>
        <w:tab/>
        <w:t xml:space="preserve">           Page       </w:t>
      </w:r>
      <w:r w:rsidR="00AF19BB" w:rsidRPr="00AA7757">
        <w:rPr>
          <w:rFonts w:asciiTheme="minorHAnsi" w:hAnsiTheme="minorHAnsi"/>
          <w:b/>
          <w:sz w:val="28"/>
        </w:rPr>
        <w:t>of</w:t>
      </w:r>
      <w:r w:rsidR="0068474A" w:rsidRPr="00AA7757">
        <w:rPr>
          <w:rFonts w:asciiTheme="minorHAnsi" w:hAnsiTheme="minorHAnsi"/>
          <w:b/>
          <w:sz w:val="28"/>
        </w:rPr>
        <w:t xml:space="preserve">     </w:t>
      </w:r>
    </w:p>
    <w:p w:rsidR="00B42412" w:rsidRPr="00AA7757" w:rsidRDefault="002C0F02" w:rsidP="00B42412">
      <w:pPr>
        <w:rPr>
          <w:rFonts w:ascii="Arial" w:hAnsi="Arial"/>
          <w:b/>
          <w:sz w:val="28"/>
        </w:rPr>
      </w:pPr>
      <w:r w:rsidRPr="002C0F02">
        <w:rPr>
          <w:rFonts w:ascii="Bookman Old Style" w:hAnsi="Bookman Old Style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4.7pt;width:445.5pt;height:0;z-index:251658240" o:connectortype="straight" strokeweight="2pt"/>
        </w:pict>
      </w:r>
      <w:r w:rsidR="00B42412" w:rsidRPr="00AA7757">
        <w:rPr>
          <w:rFonts w:ascii="Bookman Old Style" w:hAnsi="Bookman Old Style"/>
          <w:b/>
          <w:sz w:val="28"/>
        </w:rPr>
        <w:tab/>
      </w:r>
      <w:r w:rsidR="00B42412" w:rsidRPr="00AA7757">
        <w:rPr>
          <w:rFonts w:ascii="Bookman Old Style" w:hAnsi="Bookman Old Style"/>
          <w:b/>
          <w:sz w:val="28"/>
        </w:rPr>
        <w:tab/>
      </w:r>
      <w:r w:rsidR="00B42412" w:rsidRPr="00AA7757">
        <w:rPr>
          <w:rFonts w:ascii="Bookman Old Style" w:hAnsi="Bookman Old Style"/>
          <w:b/>
          <w:sz w:val="28"/>
        </w:rPr>
        <w:tab/>
      </w:r>
    </w:p>
    <w:p w:rsidR="00B42412" w:rsidRPr="00AF19BB" w:rsidRDefault="00AF19BB" w:rsidP="00B42412">
      <w:pPr>
        <w:rPr>
          <w:rFonts w:ascii="Arial" w:hAnsi="Arial"/>
          <w:b/>
          <w:color w:val="808080" w:themeColor="background1" w:themeShade="80"/>
          <w:sz w:val="40"/>
        </w:rPr>
      </w:pPr>
      <w:r w:rsidRPr="000E2001">
        <w:rPr>
          <w:rFonts w:ascii="Arial" w:hAnsi="Arial"/>
          <w:b/>
        </w:rPr>
        <w:t xml:space="preserve">Present </w:t>
      </w:r>
      <w:r w:rsidR="00D91695" w:rsidRPr="000E2001">
        <w:rPr>
          <w:rFonts w:ascii="Arial" w:hAnsi="Arial"/>
          <w:b/>
        </w:rPr>
        <w:t>Situation</w:t>
      </w:r>
      <w:r>
        <w:rPr>
          <w:rFonts w:ascii="Arial" w:hAnsi="Arial"/>
          <w:b/>
          <w:sz w:val="40"/>
        </w:rPr>
        <w:t xml:space="preserve"> </w:t>
      </w:r>
      <w:r w:rsidRPr="00AF19BB">
        <w:rPr>
          <w:rFonts w:ascii="Arial" w:hAnsi="Arial"/>
          <w:b/>
        </w:rPr>
        <w:t>(Base case)</w:t>
      </w:r>
      <w:r w:rsidR="00D91695" w:rsidRPr="00AF19BB">
        <w:rPr>
          <w:rFonts w:ascii="Arial" w:hAnsi="Arial"/>
          <w:b/>
          <w:sz w:val="40"/>
        </w:rPr>
        <w:t xml:space="preserve"> </w:t>
      </w:r>
      <w:r w:rsidR="00D91695" w:rsidRPr="00AF19BB">
        <w:rPr>
          <w:rFonts w:ascii="Arial" w:hAnsi="Arial"/>
          <w:color w:val="808080" w:themeColor="background1" w:themeShade="80"/>
          <w:sz w:val="16"/>
          <w:szCs w:val="16"/>
        </w:rPr>
        <w:t>(d</w:t>
      </w:r>
      <w:r w:rsidRPr="00AF19BB">
        <w:rPr>
          <w:rFonts w:ascii="Arial" w:hAnsi="Arial"/>
          <w:color w:val="808080" w:themeColor="background1" w:themeShade="80"/>
          <w:sz w:val="16"/>
          <w:szCs w:val="16"/>
        </w:rPr>
        <w:t>escribe in a few words the present design, insert sketch if necessary</w:t>
      </w:r>
      <w:r w:rsidR="00D91695" w:rsidRPr="00AF19BB">
        <w:rPr>
          <w:rFonts w:ascii="Arial" w:hAnsi="Arial"/>
          <w:color w:val="808080" w:themeColor="background1" w:themeShade="80"/>
          <w:sz w:val="16"/>
          <w:szCs w:val="16"/>
        </w:rPr>
        <w:t>)</w:t>
      </w:r>
    </w:p>
    <w:p w:rsidR="00D91695" w:rsidRPr="00AF19BB" w:rsidRDefault="00D91695" w:rsidP="00B42412">
      <w:pPr>
        <w:rPr>
          <w:rFonts w:ascii="Arial" w:hAnsi="Arial"/>
          <w:b/>
          <w:sz w:val="20"/>
          <w:szCs w:val="20"/>
        </w:rPr>
      </w:pPr>
    </w:p>
    <w:p w:rsidR="00D91695" w:rsidRPr="00AF19BB" w:rsidRDefault="00D91695" w:rsidP="00B42412">
      <w:pPr>
        <w:rPr>
          <w:rFonts w:ascii="Arial" w:hAnsi="Arial"/>
          <w:b/>
          <w:sz w:val="20"/>
          <w:szCs w:val="20"/>
        </w:rPr>
      </w:pPr>
    </w:p>
    <w:p w:rsidR="00D91695" w:rsidRPr="00AF19BB" w:rsidRDefault="00D91695" w:rsidP="00B42412">
      <w:pPr>
        <w:rPr>
          <w:rFonts w:ascii="Arial" w:hAnsi="Arial"/>
          <w:b/>
          <w:sz w:val="20"/>
          <w:szCs w:val="20"/>
        </w:rPr>
      </w:pPr>
    </w:p>
    <w:p w:rsidR="00D91695" w:rsidRPr="00AF19BB" w:rsidRDefault="00D91695" w:rsidP="00B42412">
      <w:pPr>
        <w:rPr>
          <w:rFonts w:ascii="Arial" w:hAnsi="Arial"/>
          <w:b/>
          <w:sz w:val="20"/>
          <w:szCs w:val="20"/>
        </w:rPr>
      </w:pPr>
    </w:p>
    <w:p w:rsidR="00D91695" w:rsidRPr="00AF19BB" w:rsidRDefault="00D91695" w:rsidP="00B42412">
      <w:pPr>
        <w:rPr>
          <w:rFonts w:ascii="Arial" w:hAnsi="Arial"/>
          <w:b/>
          <w:sz w:val="20"/>
          <w:szCs w:val="20"/>
        </w:rPr>
      </w:pPr>
    </w:p>
    <w:p w:rsidR="00D91695" w:rsidRPr="00AF19BB" w:rsidRDefault="00D91695" w:rsidP="00B42412">
      <w:pPr>
        <w:rPr>
          <w:rFonts w:ascii="Arial" w:hAnsi="Arial"/>
          <w:b/>
          <w:sz w:val="20"/>
          <w:szCs w:val="20"/>
        </w:rPr>
      </w:pPr>
    </w:p>
    <w:p w:rsidR="00D91695" w:rsidRPr="00AF19BB" w:rsidRDefault="00D91695" w:rsidP="00B42412">
      <w:pPr>
        <w:rPr>
          <w:rFonts w:ascii="Arial" w:hAnsi="Arial"/>
          <w:b/>
          <w:sz w:val="20"/>
          <w:szCs w:val="20"/>
        </w:rPr>
      </w:pPr>
    </w:p>
    <w:p w:rsidR="00D91695" w:rsidRPr="00AF19BB" w:rsidRDefault="00D91695" w:rsidP="00B42412">
      <w:pPr>
        <w:rPr>
          <w:rFonts w:ascii="Arial" w:hAnsi="Arial"/>
          <w:b/>
          <w:sz w:val="20"/>
          <w:szCs w:val="20"/>
        </w:rPr>
      </w:pPr>
    </w:p>
    <w:p w:rsidR="00472D3D" w:rsidRPr="00AF19BB" w:rsidRDefault="00472D3D" w:rsidP="00B42412">
      <w:pPr>
        <w:rPr>
          <w:rFonts w:ascii="Arial" w:hAnsi="Arial"/>
          <w:b/>
          <w:sz w:val="20"/>
          <w:szCs w:val="20"/>
        </w:rPr>
      </w:pPr>
    </w:p>
    <w:p w:rsidR="00472D3D" w:rsidRPr="00AF19BB" w:rsidRDefault="00472D3D" w:rsidP="00B42412">
      <w:pPr>
        <w:rPr>
          <w:rFonts w:ascii="Arial" w:hAnsi="Arial"/>
          <w:b/>
          <w:sz w:val="40"/>
        </w:rPr>
      </w:pPr>
    </w:p>
    <w:p w:rsidR="00472D3D" w:rsidRPr="00AF19BB" w:rsidRDefault="00472D3D" w:rsidP="00B42412">
      <w:pPr>
        <w:rPr>
          <w:rFonts w:ascii="Arial" w:hAnsi="Arial"/>
          <w:b/>
          <w:sz w:val="40"/>
        </w:rPr>
      </w:pPr>
    </w:p>
    <w:p w:rsidR="00472D3D" w:rsidRPr="00AF19BB" w:rsidRDefault="00472D3D" w:rsidP="00B42412">
      <w:pPr>
        <w:rPr>
          <w:rFonts w:ascii="Arial" w:hAnsi="Arial"/>
          <w:b/>
          <w:sz w:val="40"/>
        </w:rPr>
      </w:pPr>
    </w:p>
    <w:p w:rsidR="00472D3D" w:rsidRPr="00AF19BB" w:rsidRDefault="00472D3D" w:rsidP="00B42412">
      <w:pPr>
        <w:rPr>
          <w:rFonts w:ascii="Arial" w:hAnsi="Arial"/>
          <w:b/>
          <w:sz w:val="40"/>
        </w:rPr>
      </w:pPr>
    </w:p>
    <w:p w:rsidR="00D91695" w:rsidRPr="00AF19BB" w:rsidRDefault="00AF19BB" w:rsidP="00B42412">
      <w:pPr>
        <w:rPr>
          <w:rFonts w:ascii="Arial" w:hAnsi="Arial"/>
          <w:color w:val="808080" w:themeColor="background1" w:themeShade="80"/>
          <w:sz w:val="16"/>
          <w:szCs w:val="16"/>
        </w:rPr>
      </w:pPr>
      <w:r w:rsidRPr="000E2001">
        <w:rPr>
          <w:rFonts w:ascii="Arial" w:hAnsi="Arial"/>
          <w:b/>
        </w:rPr>
        <w:t>Proposed Situation</w:t>
      </w:r>
      <w:r w:rsidR="00D91695" w:rsidRPr="00AF19BB">
        <w:rPr>
          <w:rFonts w:ascii="Arial" w:hAnsi="Arial"/>
          <w:b/>
          <w:sz w:val="40"/>
        </w:rPr>
        <w:t xml:space="preserve"> </w:t>
      </w:r>
      <w:r w:rsidRPr="00AF19BB">
        <w:rPr>
          <w:rFonts w:ascii="Arial" w:hAnsi="Arial"/>
          <w:color w:val="808080" w:themeColor="background1" w:themeShade="80"/>
          <w:sz w:val="16"/>
          <w:szCs w:val="16"/>
        </w:rPr>
        <w:t xml:space="preserve">(describe in a few words the present design, insert sketch if necessary) </w:t>
      </w:r>
    </w:p>
    <w:p w:rsidR="00472D3D" w:rsidRPr="00AF19BB" w:rsidRDefault="00472D3D" w:rsidP="00B42412">
      <w:pPr>
        <w:rPr>
          <w:rFonts w:ascii="Arial" w:hAnsi="Arial"/>
          <w:b/>
          <w:sz w:val="20"/>
          <w:szCs w:val="20"/>
        </w:rPr>
      </w:pPr>
    </w:p>
    <w:tbl>
      <w:tblPr>
        <w:tblW w:w="9998" w:type="dxa"/>
        <w:jc w:val="center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98"/>
      </w:tblGrid>
      <w:tr w:rsidR="00B42412" w:rsidRPr="00AF19BB" w:rsidTr="00212C27">
        <w:trPr>
          <w:trHeight w:val="5107"/>
          <w:jc w:val="center"/>
        </w:trPr>
        <w:tc>
          <w:tcPr>
            <w:tcW w:w="9998" w:type="dxa"/>
            <w:tcBorders>
              <w:top w:val="nil"/>
              <w:left w:val="nil"/>
              <w:bottom w:val="nil"/>
              <w:right w:val="nil"/>
            </w:tcBorders>
          </w:tcPr>
          <w:p w:rsidR="00D91695" w:rsidRPr="000E2001" w:rsidRDefault="00D91695" w:rsidP="00CA75D6">
            <w:pPr>
              <w:pStyle w:val="Titre5"/>
              <w:jc w:val="center"/>
              <w:rPr>
                <w:szCs w:val="24"/>
                <w:lang w:val="en-CA" w:eastAsia="en-CA"/>
              </w:rPr>
            </w:pPr>
            <w:r w:rsidRPr="000E2001">
              <w:rPr>
                <w:szCs w:val="24"/>
                <w:lang w:val="en-CA" w:eastAsia="en-CA"/>
              </w:rPr>
              <w:lastRenderedPageBreak/>
              <w:t>Discussion</w:t>
            </w:r>
          </w:p>
          <w:tbl>
            <w:tblPr>
              <w:tblStyle w:val="Grilledutableau"/>
              <w:tblW w:w="9866" w:type="dxa"/>
              <w:tblLayout w:type="fixed"/>
              <w:tblLook w:val="04A0"/>
            </w:tblPr>
            <w:tblGrid>
              <w:gridCol w:w="4922"/>
              <w:gridCol w:w="4944"/>
            </w:tblGrid>
            <w:tr w:rsidR="00D91695" w:rsidRPr="00AF19BB" w:rsidTr="00212C27">
              <w:tc>
                <w:tcPr>
                  <w:tcW w:w="4922" w:type="dxa"/>
                </w:tcPr>
                <w:p w:rsidR="00D91695" w:rsidRPr="00AF19BB" w:rsidRDefault="00AF19BB" w:rsidP="00CA75D6">
                  <w:pPr>
                    <w:pStyle w:val="Titre5"/>
                    <w:jc w:val="center"/>
                    <w:rPr>
                      <w:lang w:val="en-CA"/>
                    </w:rPr>
                  </w:pPr>
                  <w:r w:rsidRPr="00AF19BB">
                    <w:rPr>
                      <w:lang w:val="en-CA"/>
                    </w:rPr>
                    <w:t>Advantages of change</w:t>
                  </w:r>
                </w:p>
              </w:tc>
              <w:tc>
                <w:tcPr>
                  <w:tcW w:w="4944" w:type="dxa"/>
                </w:tcPr>
                <w:p w:rsidR="00D91695" w:rsidRPr="00AF19BB" w:rsidRDefault="00AF19BB" w:rsidP="00CA75D6">
                  <w:pPr>
                    <w:pStyle w:val="Titre5"/>
                    <w:jc w:val="center"/>
                    <w:rPr>
                      <w:lang w:val="en-CA"/>
                    </w:rPr>
                  </w:pPr>
                  <w:r w:rsidRPr="00AF19BB">
                    <w:rPr>
                      <w:lang w:val="en-CA"/>
                    </w:rPr>
                    <w:t>Disadvantages of change</w:t>
                  </w:r>
                </w:p>
              </w:tc>
            </w:tr>
            <w:tr w:rsidR="00D91695" w:rsidRPr="00AF19BB" w:rsidTr="00212C27">
              <w:trPr>
                <w:trHeight w:val="579"/>
              </w:trPr>
              <w:tc>
                <w:tcPr>
                  <w:tcW w:w="4922" w:type="dxa"/>
                </w:tcPr>
                <w:p w:rsidR="00D91695" w:rsidRPr="00AF19BB" w:rsidRDefault="00D91695" w:rsidP="00CA75D6">
                  <w:pPr>
                    <w:pStyle w:val="Titre5"/>
                    <w:rPr>
                      <w:lang w:val="en-CA"/>
                    </w:rPr>
                  </w:pPr>
                </w:p>
              </w:tc>
              <w:tc>
                <w:tcPr>
                  <w:tcW w:w="4944" w:type="dxa"/>
                </w:tcPr>
                <w:p w:rsidR="00D91695" w:rsidRPr="00AF19BB" w:rsidRDefault="00D91695" w:rsidP="00CA75D6">
                  <w:pPr>
                    <w:pStyle w:val="Titre5"/>
                    <w:rPr>
                      <w:lang w:val="en-CA"/>
                    </w:rPr>
                  </w:pPr>
                </w:p>
              </w:tc>
            </w:tr>
            <w:tr w:rsidR="00D91695" w:rsidRPr="00AF19BB" w:rsidTr="00212C27">
              <w:trPr>
                <w:trHeight w:val="631"/>
              </w:trPr>
              <w:tc>
                <w:tcPr>
                  <w:tcW w:w="4922" w:type="dxa"/>
                </w:tcPr>
                <w:p w:rsidR="00D91695" w:rsidRPr="00AF19BB" w:rsidRDefault="00D91695" w:rsidP="00CA75D6">
                  <w:pPr>
                    <w:pStyle w:val="Titre5"/>
                    <w:rPr>
                      <w:lang w:val="en-CA"/>
                    </w:rPr>
                  </w:pPr>
                </w:p>
              </w:tc>
              <w:tc>
                <w:tcPr>
                  <w:tcW w:w="4944" w:type="dxa"/>
                </w:tcPr>
                <w:p w:rsidR="00D91695" w:rsidRPr="00AF19BB" w:rsidRDefault="00D91695" w:rsidP="00CA75D6">
                  <w:pPr>
                    <w:pStyle w:val="Titre5"/>
                    <w:rPr>
                      <w:lang w:val="en-CA"/>
                    </w:rPr>
                  </w:pPr>
                </w:p>
              </w:tc>
            </w:tr>
            <w:tr w:rsidR="00D91695" w:rsidRPr="00AF19BB" w:rsidTr="00212C27">
              <w:trPr>
                <w:trHeight w:val="569"/>
              </w:trPr>
              <w:tc>
                <w:tcPr>
                  <w:tcW w:w="4922" w:type="dxa"/>
                </w:tcPr>
                <w:p w:rsidR="00D91695" w:rsidRPr="00AF19BB" w:rsidRDefault="00D91695" w:rsidP="00CA75D6">
                  <w:pPr>
                    <w:pStyle w:val="Titre5"/>
                    <w:rPr>
                      <w:lang w:val="en-CA"/>
                    </w:rPr>
                  </w:pPr>
                </w:p>
              </w:tc>
              <w:tc>
                <w:tcPr>
                  <w:tcW w:w="4944" w:type="dxa"/>
                </w:tcPr>
                <w:p w:rsidR="00D91695" w:rsidRPr="00AF19BB" w:rsidRDefault="00D91695" w:rsidP="00CA75D6">
                  <w:pPr>
                    <w:pStyle w:val="Titre5"/>
                    <w:rPr>
                      <w:lang w:val="en-CA"/>
                    </w:rPr>
                  </w:pPr>
                </w:p>
              </w:tc>
            </w:tr>
            <w:tr w:rsidR="00D91695" w:rsidRPr="00AF19BB" w:rsidTr="00212C27">
              <w:trPr>
                <w:trHeight w:val="607"/>
              </w:trPr>
              <w:tc>
                <w:tcPr>
                  <w:tcW w:w="4922" w:type="dxa"/>
                </w:tcPr>
                <w:p w:rsidR="00D91695" w:rsidRPr="00AF19BB" w:rsidRDefault="00D91695" w:rsidP="00CA75D6">
                  <w:pPr>
                    <w:pStyle w:val="Titre5"/>
                    <w:rPr>
                      <w:lang w:val="en-CA"/>
                    </w:rPr>
                  </w:pPr>
                </w:p>
              </w:tc>
              <w:tc>
                <w:tcPr>
                  <w:tcW w:w="4944" w:type="dxa"/>
                </w:tcPr>
                <w:p w:rsidR="00D91695" w:rsidRPr="00AF19BB" w:rsidRDefault="00D91695" w:rsidP="00CA75D6">
                  <w:pPr>
                    <w:pStyle w:val="Titre5"/>
                    <w:rPr>
                      <w:lang w:val="en-CA"/>
                    </w:rPr>
                  </w:pPr>
                </w:p>
              </w:tc>
            </w:tr>
            <w:tr w:rsidR="00CA75D6" w:rsidRPr="00AF19BB" w:rsidTr="00212C27">
              <w:trPr>
                <w:trHeight w:val="545"/>
              </w:trPr>
              <w:tc>
                <w:tcPr>
                  <w:tcW w:w="4922" w:type="dxa"/>
                </w:tcPr>
                <w:p w:rsidR="00CA75D6" w:rsidRPr="00AF19BB" w:rsidRDefault="00CA75D6" w:rsidP="00CA75D6">
                  <w:pPr>
                    <w:pStyle w:val="Titre5"/>
                    <w:rPr>
                      <w:lang w:val="en-CA"/>
                    </w:rPr>
                  </w:pPr>
                </w:p>
              </w:tc>
              <w:tc>
                <w:tcPr>
                  <w:tcW w:w="4944" w:type="dxa"/>
                </w:tcPr>
                <w:p w:rsidR="00CA75D6" w:rsidRPr="00AF19BB" w:rsidRDefault="00CA75D6" w:rsidP="00CA75D6">
                  <w:pPr>
                    <w:pStyle w:val="Titre5"/>
                    <w:rPr>
                      <w:lang w:val="en-CA"/>
                    </w:rPr>
                  </w:pPr>
                </w:p>
              </w:tc>
            </w:tr>
          </w:tbl>
          <w:p w:rsidR="00B42412" w:rsidRPr="00AF19BB" w:rsidRDefault="00212C27" w:rsidP="00AF19BB">
            <w:pPr>
              <w:pStyle w:val="Corpsdetexte2"/>
              <w:ind w:left="360"/>
              <w:rPr>
                <w:color w:val="808080" w:themeColor="background1" w:themeShade="80"/>
                <w:lang w:val="en-CA"/>
              </w:rPr>
            </w:pPr>
            <w:r w:rsidRPr="00AF19BB">
              <w:rPr>
                <w:rFonts w:ascii="Arial" w:hAnsi="Arial"/>
                <w:color w:val="808080" w:themeColor="background1" w:themeShade="80"/>
                <w:sz w:val="16"/>
                <w:szCs w:val="16"/>
                <w:lang w:val="en-CA"/>
              </w:rPr>
              <w:t>(</w:t>
            </w:r>
            <w:r w:rsidR="00AF19BB" w:rsidRPr="00AF19BB">
              <w:rPr>
                <w:rFonts w:ascii="Arial" w:hAnsi="Arial"/>
                <w:color w:val="808080" w:themeColor="background1" w:themeShade="80"/>
                <w:sz w:val="16"/>
                <w:szCs w:val="16"/>
                <w:lang w:val="en-CA"/>
              </w:rPr>
              <w:t>Do not hesitate to add lines</w:t>
            </w:r>
            <w:r w:rsidRPr="00AF19BB">
              <w:rPr>
                <w:rFonts w:ascii="Arial" w:hAnsi="Arial"/>
                <w:color w:val="808080" w:themeColor="background1" w:themeShade="80"/>
                <w:sz w:val="16"/>
                <w:szCs w:val="16"/>
                <w:lang w:val="en-CA"/>
              </w:rPr>
              <w:t>)</w:t>
            </w:r>
          </w:p>
        </w:tc>
      </w:tr>
      <w:tr w:rsidR="00B42412" w:rsidRPr="00AF19BB" w:rsidTr="00CA75D6">
        <w:trPr>
          <w:cantSplit/>
          <w:trHeight w:val="4419"/>
          <w:jc w:val="center"/>
        </w:trPr>
        <w:tc>
          <w:tcPr>
            <w:tcW w:w="9998" w:type="dxa"/>
            <w:tcBorders>
              <w:top w:val="nil"/>
              <w:left w:val="nil"/>
              <w:bottom w:val="nil"/>
              <w:right w:val="nil"/>
            </w:tcBorders>
          </w:tcPr>
          <w:p w:rsidR="00B42412" w:rsidRPr="00AF19BB" w:rsidRDefault="00AF19BB" w:rsidP="0095243F">
            <w:pPr>
              <w:pStyle w:val="Corpsdetexte2"/>
              <w:rPr>
                <w:rFonts w:asciiTheme="minorHAnsi" w:hAnsiTheme="minorHAnsi"/>
                <w:b/>
                <w:color w:val="808080" w:themeColor="background1" w:themeShade="80"/>
                <w:sz w:val="16"/>
                <w:szCs w:val="16"/>
                <w:lang w:val="en-CA" w:eastAsia="en-CA"/>
              </w:rPr>
            </w:pPr>
            <w:r w:rsidRPr="000E2001">
              <w:rPr>
                <w:rFonts w:ascii="Arial" w:hAnsi="Arial"/>
                <w:b/>
                <w:sz w:val="24"/>
                <w:szCs w:val="24"/>
                <w:lang w:val="en-CA" w:eastAsia="en-CA"/>
              </w:rPr>
              <w:t>Other comments</w:t>
            </w:r>
            <w:r w:rsidR="00CA75D6" w:rsidRPr="000E2001">
              <w:rPr>
                <w:rFonts w:ascii="Arial" w:hAnsi="Arial"/>
                <w:b/>
                <w:sz w:val="24"/>
                <w:szCs w:val="24"/>
                <w:lang w:val="en-CA" w:eastAsia="en-CA"/>
              </w:rPr>
              <w:t>:</w:t>
            </w:r>
            <w:r w:rsidR="00772C04" w:rsidRPr="00AF19BB">
              <w:rPr>
                <w:lang w:val="en-CA"/>
              </w:rPr>
              <w:t xml:space="preserve"> </w:t>
            </w:r>
            <w:r w:rsidR="00772C04" w:rsidRPr="00AF19BB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val="en-CA"/>
              </w:rPr>
              <w:t>(Pro</w:t>
            </w:r>
            <w:r w:rsidRPr="00AF19BB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val="en-CA"/>
              </w:rPr>
              <w:t xml:space="preserve">ve feasibility,  </w:t>
            </w:r>
            <w:r w:rsidR="00772C04" w:rsidRPr="00AF19BB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val="en-CA"/>
              </w:rPr>
              <w:t xml:space="preserve"> impacts </w:t>
            </w:r>
            <w:r w:rsidRPr="00AF19BB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val="en-CA"/>
              </w:rPr>
              <w:t xml:space="preserve">on </w:t>
            </w:r>
            <w:r w:rsidR="00772C04" w:rsidRPr="00AF19BB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val="en-CA"/>
              </w:rPr>
              <w:t>op</w:t>
            </w:r>
            <w:r w:rsidRPr="00AF19BB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val="en-CA"/>
              </w:rPr>
              <w:t>e</w:t>
            </w:r>
            <w:r w:rsidR="00772C04" w:rsidRPr="00AF19BB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val="en-CA"/>
              </w:rPr>
              <w:t>rations</w:t>
            </w:r>
            <w:r w:rsidRPr="00AF19BB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val="en-CA"/>
              </w:rPr>
              <w:t>, safety, environment</w:t>
            </w:r>
            <w:r w:rsidR="00772C04" w:rsidRPr="00AF19BB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val="en-CA"/>
              </w:rPr>
              <w:t>…)</w:t>
            </w:r>
          </w:p>
          <w:p w:rsidR="00CA75D6" w:rsidRPr="00AF19BB" w:rsidRDefault="00CA75D6" w:rsidP="0095243F">
            <w:pPr>
              <w:pStyle w:val="Corpsdetexte2"/>
              <w:rPr>
                <w:rFonts w:ascii="Arial" w:hAnsi="Arial"/>
                <w:b/>
                <w:sz w:val="20"/>
                <w:lang w:val="en-CA" w:eastAsia="en-CA"/>
              </w:rPr>
            </w:pPr>
          </w:p>
          <w:p w:rsidR="00CA75D6" w:rsidRPr="00AF19BB" w:rsidRDefault="00CA75D6" w:rsidP="0095243F">
            <w:pPr>
              <w:pStyle w:val="Corpsdetexte2"/>
              <w:rPr>
                <w:rFonts w:ascii="Arial" w:hAnsi="Arial"/>
                <w:b/>
                <w:sz w:val="20"/>
                <w:lang w:val="en-CA" w:eastAsia="en-CA"/>
              </w:rPr>
            </w:pPr>
          </w:p>
          <w:p w:rsidR="00CA75D6" w:rsidRPr="00AF19BB" w:rsidRDefault="00CA75D6" w:rsidP="0095243F">
            <w:pPr>
              <w:pStyle w:val="Corpsdetexte2"/>
              <w:rPr>
                <w:rFonts w:ascii="Arial" w:hAnsi="Arial"/>
                <w:b/>
                <w:sz w:val="20"/>
                <w:lang w:val="en-CA" w:eastAsia="en-CA"/>
              </w:rPr>
            </w:pPr>
          </w:p>
          <w:p w:rsidR="00CA75D6" w:rsidRPr="00AF19BB" w:rsidRDefault="00CA75D6" w:rsidP="0095243F">
            <w:pPr>
              <w:pStyle w:val="Corpsdetexte2"/>
              <w:rPr>
                <w:rFonts w:ascii="Arial" w:hAnsi="Arial"/>
                <w:b/>
                <w:sz w:val="20"/>
                <w:lang w:val="en-CA" w:eastAsia="en-CA"/>
              </w:rPr>
            </w:pPr>
          </w:p>
          <w:p w:rsidR="00CA75D6" w:rsidRPr="00AF19BB" w:rsidRDefault="00CA75D6" w:rsidP="0095243F">
            <w:pPr>
              <w:pStyle w:val="Corpsdetexte2"/>
              <w:rPr>
                <w:rFonts w:ascii="Arial" w:hAnsi="Arial"/>
                <w:b/>
                <w:sz w:val="20"/>
                <w:lang w:val="en-CA" w:eastAsia="en-CA"/>
              </w:rPr>
            </w:pPr>
          </w:p>
          <w:p w:rsidR="00CA75D6" w:rsidRPr="00AF19BB" w:rsidRDefault="00CA75D6" w:rsidP="0095243F">
            <w:pPr>
              <w:pStyle w:val="Corpsdetexte2"/>
              <w:rPr>
                <w:rFonts w:ascii="Arial" w:hAnsi="Arial"/>
                <w:b/>
                <w:sz w:val="20"/>
                <w:lang w:val="en-CA" w:eastAsia="en-CA"/>
              </w:rPr>
            </w:pPr>
          </w:p>
          <w:p w:rsidR="00CA75D6" w:rsidRPr="00AF19BB" w:rsidRDefault="00CA75D6" w:rsidP="0095243F">
            <w:pPr>
              <w:pStyle w:val="Corpsdetexte2"/>
              <w:rPr>
                <w:rFonts w:ascii="Arial" w:hAnsi="Arial"/>
                <w:b/>
                <w:sz w:val="20"/>
                <w:lang w:val="en-CA" w:eastAsia="en-CA"/>
              </w:rPr>
            </w:pPr>
          </w:p>
          <w:p w:rsidR="00CA75D6" w:rsidRPr="00AF19BB" w:rsidRDefault="00CA75D6" w:rsidP="0095243F">
            <w:pPr>
              <w:pStyle w:val="Corpsdetexte2"/>
              <w:rPr>
                <w:rFonts w:ascii="Arial" w:hAnsi="Arial"/>
                <w:b/>
                <w:sz w:val="20"/>
                <w:lang w:val="en-CA" w:eastAsia="en-CA"/>
              </w:rPr>
            </w:pPr>
          </w:p>
          <w:p w:rsidR="00B42412" w:rsidRPr="00AF19BB" w:rsidRDefault="00B42412" w:rsidP="0095243F">
            <w:pPr>
              <w:pStyle w:val="Corpsdetexte2"/>
              <w:rPr>
                <w:lang w:val="en-CA"/>
              </w:rPr>
            </w:pPr>
          </w:p>
        </w:tc>
      </w:tr>
    </w:tbl>
    <w:p w:rsidR="00212C27" w:rsidRPr="00AF19BB" w:rsidRDefault="00212C27" w:rsidP="00212C27">
      <w:pPr>
        <w:pStyle w:val="Corpsdetexte2"/>
        <w:rPr>
          <w:rFonts w:ascii="Arial" w:hAnsi="Arial" w:cs="Arial"/>
          <w:b/>
          <w:sz w:val="20"/>
          <w:lang w:val="en-CA" w:eastAsia="en-CA"/>
        </w:rPr>
      </w:pPr>
    </w:p>
    <w:p w:rsidR="00BF75B3" w:rsidRPr="00AF19BB" w:rsidRDefault="00BF75B3" w:rsidP="00212C27">
      <w:pPr>
        <w:pStyle w:val="Corpsdetexte2"/>
        <w:rPr>
          <w:rFonts w:ascii="Arial" w:hAnsi="Arial" w:cs="Arial"/>
          <w:b/>
          <w:sz w:val="20"/>
          <w:lang w:val="en-CA" w:eastAsia="en-CA"/>
        </w:rPr>
      </w:pPr>
    </w:p>
    <w:p w:rsidR="00BF75B3" w:rsidRPr="00AF19BB" w:rsidRDefault="00BF75B3" w:rsidP="00212C27">
      <w:pPr>
        <w:pStyle w:val="Corpsdetexte2"/>
        <w:rPr>
          <w:rFonts w:ascii="Arial" w:hAnsi="Arial" w:cs="Arial"/>
          <w:b/>
          <w:sz w:val="20"/>
          <w:lang w:val="en-CA" w:eastAsia="en-CA"/>
        </w:rPr>
      </w:pPr>
    </w:p>
    <w:p w:rsidR="00BF75B3" w:rsidRPr="00AF19BB" w:rsidRDefault="00BF75B3" w:rsidP="00212C27">
      <w:pPr>
        <w:pStyle w:val="Corpsdetexte2"/>
        <w:rPr>
          <w:rFonts w:ascii="Arial" w:hAnsi="Arial" w:cs="Arial"/>
          <w:b/>
          <w:sz w:val="20"/>
          <w:lang w:val="en-CA" w:eastAsia="en-CA"/>
        </w:rPr>
      </w:pPr>
    </w:p>
    <w:p w:rsidR="00BF75B3" w:rsidRPr="00AF19BB" w:rsidRDefault="00BF75B3" w:rsidP="00212C27">
      <w:pPr>
        <w:pStyle w:val="Corpsdetexte2"/>
        <w:rPr>
          <w:rFonts w:ascii="Arial" w:hAnsi="Arial" w:cs="Arial"/>
          <w:b/>
          <w:sz w:val="20"/>
          <w:lang w:val="en-CA" w:eastAsia="en-CA"/>
        </w:rPr>
      </w:pPr>
    </w:p>
    <w:p w:rsidR="00BF75B3" w:rsidRPr="00AF19BB" w:rsidRDefault="00BF75B3" w:rsidP="00212C27">
      <w:pPr>
        <w:pStyle w:val="Corpsdetexte2"/>
        <w:rPr>
          <w:rFonts w:ascii="Arial" w:hAnsi="Arial" w:cs="Arial"/>
          <w:b/>
          <w:sz w:val="20"/>
          <w:lang w:val="en-CA" w:eastAsia="en-CA"/>
        </w:rPr>
      </w:pPr>
    </w:p>
    <w:p w:rsidR="00BF75B3" w:rsidRPr="00AF19BB" w:rsidRDefault="00BF75B3" w:rsidP="00212C27">
      <w:pPr>
        <w:pStyle w:val="Corpsdetexte2"/>
        <w:rPr>
          <w:rFonts w:ascii="Arial" w:hAnsi="Arial" w:cs="Arial"/>
          <w:b/>
          <w:sz w:val="20"/>
          <w:lang w:val="en-CA" w:eastAsia="en-CA"/>
        </w:rPr>
      </w:pPr>
    </w:p>
    <w:p w:rsidR="00BF75B3" w:rsidRPr="00AF19BB" w:rsidRDefault="00BF75B3" w:rsidP="00212C27">
      <w:pPr>
        <w:pStyle w:val="Corpsdetexte2"/>
        <w:rPr>
          <w:rFonts w:ascii="Arial" w:hAnsi="Arial" w:cs="Arial"/>
          <w:b/>
          <w:sz w:val="20"/>
          <w:lang w:val="en-CA" w:eastAsia="en-CA"/>
        </w:rPr>
      </w:pPr>
    </w:p>
    <w:p w:rsidR="0068474A" w:rsidRPr="00AF19BB" w:rsidRDefault="0068474A" w:rsidP="00212C27">
      <w:pPr>
        <w:pStyle w:val="Corpsdetexte2"/>
        <w:rPr>
          <w:rFonts w:ascii="Arial" w:hAnsi="Arial" w:cs="Arial"/>
          <w:b/>
          <w:sz w:val="20"/>
          <w:lang w:val="en-CA" w:eastAsia="en-CA"/>
        </w:rPr>
      </w:pPr>
    </w:p>
    <w:p w:rsidR="0068474A" w:rsidRPr="00AF19BB" w:rsidRDefault="0068474A" w:rsidP="00212C27">
      <w:pPr>
        <w:pStyle w:val="Corpsdetexte2"/>
        <w:rPr>
          <w:rFonts w:ascii="Arial" w:hAnsi="Arial" w:cs="Arial"/>
          <w:b/>
          <w:sz w:val="20"/>
          <w:lang w:val="en-CA" w:eastAsia="en-CA"/>
        </w:rPr>
      </w:pPr>
    </w:p>
    <w:p w:rsidR="0068474A" w:rsidRPr="00AF19BB" w:rsidRDefault="0068474A" w:rsidP="00212C27">
      <w:pPr>
        <w:pStyle w:val="Corpsdetexte2"/>
        <w:rPr>
          <w:rFonts w:ascii="Arial" w:hAnsi="Arial" w:cs="Arial"/>
          <w:b/>
          <w:sz w:val="20"/>
          <w:lang w:val="en-CA" w:eastAsia="en-CA"/>
        </w:rPr>
      </w:pPr>
    </w:p>
    <w:p w:rsidR="00BF75B3" w:rsidRPr="00AF19BB" w:rsidRDefault="00BF75B3" w:rsidP="00212C27">
      <w:pPr>
        <w:pStyle w:val="Corpsdetexte2"/>
        <w:rPr>
          <w:rFonts w:ascii="Arial" w:hAnsi="Arial" w:cs="Arial"/>
          <w:b/>
          <w:sz w:val="20"/>
          <w:lang w:val="en-CA" w:eastAsia="en-CA"/>
        </w:rPr>
      </w:pPr>
    </w:p>
    <w:p w:rsidR="00212C27" w:rsidRPr="00AF19BB" w:rsidRDefault="00212C27" w:rsidP="00212C27">
      <w:pPr>
        <w:pStyle w:val="Corpsdetexte2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b/>
          <w:sz w:val="40"/>
          <w:szCs w:val="24"/>
          <w:lang w:val="en-CA" w:eastAsia="en-CA"/>
        </w:rPr>
      </w:pPr>
      <w:r w:rsidRPr="000E2001">
        <w:rPr>
          <w:rFonts w:asciiTheme="minorHAnsi" w:hAnsiTheme="minorHAnsi"/>
          <w:b/>
          <w:sz w:val="24"/>
          <w:szCs w:val="24"/>
          <w:lang w:val="en-CA" w:eastAsia="en-CA"/>
        </w:rPr>
        <w:t xml:space="preserve">Impact </w:t>
      </w:r>
      <w:r w:rsidR="00AF19BB" w:rsidRPr="000E2001">
        <w:rPr>
          <w:rFonts w:asciiTheme="minorHAnsi" w:hAnsiTheme="minorHAnsi"/>
          <w:b/>
          <w:sz w:val="24"/>
          <w:szCs w:val="24"/>
          <w:lang w:val="en-CA" w:eastAsia="en-CA"/>
        </w:rPr>
        <w:t xml:space="preserve">on </w:t>
      </w:r>
      <w:proofErr w:type="gramStart"/>
      <w:r w:rsidR="00AF19BB" w:rsidRPr="000E2001">
        <w:rPr>
          <w:rFonts w:asciiTheme="minorHAnsi" w:hAnsiTheme="minorHAnsi"/>
          <w:b/>
          <w:sz w:val="24"/>
          <w:szCs w:val="24"/>
          <w:lang w:val="en-CA" w:eastAsia="en-CA"/>
        </w:rPr>
        <w:t>schedule</w:t>
      </w:r>
      <w:r w:rsidRPr="000E2001">
        <w:rPr>
          <w:rFonts w:asciiTheme="minorHAnsi" w:hAnsiTheme="minorHAnsi"/>
          <w:b/>
          <w:sz w:val="24"/>
          <w:szCs w:val="24"/>
          <w:lang w:val="en-CA" w:eastAsia="en-CA"/>
        </w:rPr>
        <w:t> :</w:t>
      </w:r>
      <w:proofErr w:type="gramEnd"/>
      <w:r w:rsidR="00472D3D" w:rsidRPr="00AF19BB">
        <w:rPr>
          <w:rFonts w:asciiTheme="minorHAnsi" w:hAnsiTheme="minorHAnsi"/>
          <w:b/>
          <w:sz w:val="40"/>
          <w:szCs w:val="24"/>
          <w:lang w:val="en-CA" w:eastAsia="en-CA"/>
        </w:rPr>
        <w:t xml:space="preserve"> </w:t>
      </w:r>
      <w:r w:rsidR="00472D3D" w:rsidRPr="00AF19BB">
        <w:rPr>
          <w:rFonts w:asciiTheme="minorHAnsi" w:hAnsiTheme="minorHAnsi"/>
          <w:b/>
          <w:color w:val="808080" w:themeColor="background1" w:themeShade="80"/>
          <w:sz w:val="16"/>
          <w:szCs w:val="16"/>
          <w:lang w:val="en-CA" w:eastAsia="en-CA"/>
        </w:rPr>
        <w:t>(</w:t>
      </w:r>
      <w:r w:rsidR="00AF19BB" w:rsidRPr="00AF19BB">
        <w:rPr>
          <w:rFonts w:asciiTheme="minorHAnsi" w:hAnsiTheme="minorHAnsi"/>
          <w:b/>
          <w:color w:val="808080" w:themeColor="background1" w:themeShade="80"/>
          <w:sz w:val="16"/>
          <w:szCs w:val="16"/>
          <w:lang w:val="en-CA" w:eastAsia="en-CA"/>
        </w:rPr>
        <w:t>criteria to be defined by value team</w:t>
      </w:r>
      <w:r w:rsidR="00472D3D" w:rsidRPr="00AF19BB">
        <w:rPr>
          <w:rFonts w:asciiTheme="minorHAnsi" w:hAnsiTheme="minorHAnsi"/>
          <w:b/>
          <w:color w:val="808080" w:themeColor="background1" w:themeShade="80"/>
          <w:sz w:val="16"/>
          <w:szCs w:val="16"/>
          <w:lang w:val="en-CA" w:eastAsia="en-CA"/>
        </w:rPr>
        <w:t>)</w:t>
      </w:r>
    </w:p>
    <w:p w:rsidR="00212C27" w:rsidRPr="000E2001" w:rsidRDefault="000E2001" w:rsidP="00212C27">
      <w:pPr>
        <w:pStyle w:val="Corpsdetexte2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8"/>
          <w:szCs w:val="28"/>
          <w:lang w:val="en-CA" w:eastAsia="en-CA"/>
        </w:rPr>
      </w:pPr>
      <w:r>
        <w:rPr>
          <w:rFonts w:asciiTheme="minorHAnsi" w:hAnsiTheme="minorHAnsi"/>
          <w:sz w:val="28"/>
          <w:szCs w:val="28"/>
          <w:lang w:val="en-CA" w:eastAsia="en-CA"/>
        </w:rPr>
        <w:t>Delay</w:t>
      </w:r>
      <w:r w:rsidR="00AF19BB" w:rsidRPr="000E2001">
        <w:rPr>
          <w:rFonts w:asciiTheme="minorHAnsi" w:hAnsiTheme="minorHAnsi"/>
          <w:sz w:val="28"/>
          <w:szCs w:val="28"/>
          <w:lang w:val="en-CA" w:eastAsia="en-CA"/>
        </w:rPr>
        <w:t>:     Light</w:t>
      </w:r>
      <w:r w:rsidR="00212C27" w:rsidRPr="000E2001">
        <w:rPr>
          <w:rFonts w:asciiTheme="minorHAnsi" w:hAnsiTheme="minorHAnsi"/>
          <w:sz w:val="28"/>
          <w:szCs w:val="28"/>
          <w:lang w:val="en-CA" w:eastAsia="en-CA"/>
        </w:rPr>
        <w:t xml:space="preserve"> </w:t>
      </w:r>
      <w:r w:rsidR="00212C27" w:rsidRPr="00472D3D">
        <w:rPr>
          <w:rFonts w:asciiTheme="minorHAnsi" w:hAnsiTheme="minorHAnsi"/>
          <w:sz w:val="28"/>
          <w:szCs w:val="28"/>
          <w:lang w:val="fr-CA" w:eastAsia="en-CA"/>
        </w:rPr>
        <w:sym w:font="Symbol" w:char="F0F0"/>
      </w:r>
      <w:r w:rsidR="00212C27" w:rsidRPr="000E2001">
        <w:rPr>
          <w:rFonts w:asciiTheme="minorHAnsi" w:hAnsiTheme="minorHAnsi"/>
          <w:sz w:val="28"/>
          <w:szCs w:val="28"/>
          <w:lang w:val="en-CA" w:eastAsia="en-CA"/>
        </w:rPr>
        <w:tab/>
        <w:t xml:space="preserve">    </w:t>
      </w:r>
      <w:r>
        <w:rPr>
          <w:rFonts w:asciiTheme="minorHAnsi" w:hAnsiTheme="minorHAnsi"/>
          <w:sz w:val="28"/>
          <w:szCs w:val="28"/>
          <w:lang w:val="en-CA" w:eastAsia="en-CA"/>
        </w:rPr>
        <w:tab/>
      </w:r>
      <w:r w:rsidR="00212C27" w:rsidRPr="000E2001">
        <w:rPr>
          <w:rFonts w:asciiTheme="minorHAnsi" w:hAnsiTheme="minorHAnsi"/>
          <w:sz w:val="28"/>
          <w:szCs w:val="28"/>
          <w:lang w:val="en-CA" w:eastAsia="en-CA"/>
        </w:rPr>
        <w:t xml:space="preserve">   </w:t>
      </w:r>
      <w:r w:rsidR="00BF75B3" w:rsidRPr="000E2001">
        <w:rPr>
          <w:rFonts w:asciiTheme="minorHAnsi" w:hAnsiTheme="minorHAnsi"/>
          <w:sz w:val="28"/>
          <w:szCs w:val="28"/>
          <w:lang w:val="en-CA" w:eastAsia="en-CA"/>
        </w:rPr>
        <w:tab/>
      </w:r>
      <w:r w:rsidR="00AF19BB" w:rsidRPr="000E2001">
        <w:rPr>
          <w:rFonts w:asciiTheme="minorHAnsi" w:hAnsiTheme="minorHAnsi"/>
          <w:sz w:val="28"/>
          <w:szCs w:val="28"/>
          <w:lang w:val="en-CA" w:eastAsia="en-CA"/>
        </w:rPr>
        <w:t>Significant</w:t>
      </w:r>
      <w:r w:rsidR="00212C27" w:rsidRPr="000E2001">
        <w:rPr>
          <w:rFonts w:asciiTheme="minorHAnsi" w:hAnsiTheme="minorHAnsi"/>
          <w:sz w:val="28"/>
          <w:szCs w:val="28"/>
          <w:lang w:val="en-CA" w:eastAsia="en-CA"/>
        </w:rPr>
        <w:t xml:space="preserve"> </w:t>
      </w:r>
      <w:r w:rsidR="00212C27" w:rsidRPr="00472D3D">
        <w:rPr>
          <w:rFonts w:asciiTheme="minorHAnsi" w:hAnsiTheme="minorHAnsi"/>
          <w:sz w:val="28"/>
          <w:szCs w:val="28"/>
          <w:lang w:val="fr-CA" w:eastAsia="en-CA"/>
        </w:rPr>
        <w:sym w:font="Symbol" w:char="F0F0"/>
      </w:r>
      <w:r w:rsidR="00212C27" w:rsidRPr="000E2001">
        <w:rPr>
          <w:rFonts w:asciiTheme="minorHAnsi" w:hAnsiTheme="minorHAnsi"/>
          <w:sz w:val="28"/>
          <w:szCs w:val="28"/>
          <w:lang w:val="en-CA" w:eastAsia="en-CA"/>
        </w:rPr>
        <w:tab/>
        <w:t xml:space="preserve">       </w:t>
      </w:r>
      <w:r w:rsidR="00BF75B3" w:rsidRPr="000E2001">
        <w:rPr>
          <w:rFonts w:asciiTheme="minorHAnsi" w:hAnsiTheme="minorHAnsi"/>
          <w:sz w:val="28"/>
          <w:szCs w:val="28"/>
          <w:lang w:val="en-CA" w:eastAsia="en-CA"/>
        </w:rPr>
        <w:tab/>
      </w:r>
      <w:r w:rsidR="00212C27" w:rsidRPr="000E2001">
        <w:rPr>
          <w:rFonts w:asciiTheme="minorHAnsi" w:hAnsiTheme="minorHAnsi"/>
          <w:sz w:val="28"/>
          <w:szCs w:val="28"/>
          <w:lang w:val="en-CA" w:eastAsia="en-CA"/>
        </w:rPr>
        <w:t xml:space="preserve"> </w:t>
      </w:r>
      <w:r w:rsidR="00BF75B3" w:rsidRPr="000E2001">
        <w:rPr>
          <w:rFonts w:asciiTheme="minorHAnsi" w:hAnsiTheme="minorHAnsi"/>
          <w:sz w:val="28"/>
          <w:szCs w:val="28"/>
          <w:lang w:val="en-CA" w:eastAsia="en-CA"/>
        </w:rPr>
        <w:tab/>
      </w:r>
      <w:r w:rsidR="00212C27" w:rsidRPr="000E2001">
        <w:rPr>
          <w:rFonts w:asciiTheme="minorHAnsi" w:hAnsiTheme="minorHAnsi"/>
          <w:sz w:val="28"/>
          <w:szCs w:val="28"/>
          <w:lang w:val="en-CA" w:eastAsia="en-CA"/>
        </w:rPr>
        <w:t xml:space="preserve"> Important </w:t>
      </w:r>
      <w:r w:rsidR="00212C27" w:rsidRPr="00472D3D">
        <w:rPr>
          <w:rFonts w:asciiTheme="minorHAnsi" w:hAnsiTheme="minorHAnsi"/>
          <w:sz w:val="28"/>
          <w:szCs w:val="28"/>
          <w:lang w:val="fr-CA" w:eastAsia="en-CA"/>
        </w:rPr>
        <w:sym w:font="Symbol" w:char="F0F0"/>
      </w:r>
    </w:p>
    <w:p w:rsidR="00212C27" w:rsidRPr="000E2001" w:rsidRDefault="00AF19BB" w:rsidP="00212C27">
      <w:pPr>
        <w:pStyle w:val="Corpsdetexte2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8"/>
          <w:szCs w:val="28"/>
          <w:lang w:val="en-CA" w:eastAsia="en-CA"/>
        </w:rPr>
      </w:pPr>
      <w:r w:rsidRPr="000E2001">
        <w:rPr>
          <w:rFonts w:asciiTheme="minorHAnsi" w:hAnsiTheme="minorHAnsi"/>
          <w:sz w:val="28"/>
          <w:szCs w:val="28"/>
          <w:lang w:val="en-CA" w:eastAsia="en-CA"/>
        </w:rPr>
        <w:t>Ahead</w:t>
      </w:r>
      <w:r w:rsidR="00212C27" w:rsidRPr="000E2001">
        <w:rPr>
          <w:rFonts w:asciiTheme="minorHAnsi" w:hAnsiTheme="minorHAnsi"/>
          <w:sz w:val="28"/>
          <w:szCs w:val="28"/>
          <w:lang w:val="en-CA" w:eastAsia="en-CA"/>
        </w:rPr>
        <w:t>:    L</w:t>
      </w:r>
      <w:r w:rsidRPr="000E2001">
        <w:rPr>
          <w:rFonts w:asciiTheme="minorHAnsi" w:hAnsiTheme="minorHAnsi"/>
          <w:sz w:val="28"/>
          <w:szCs w:val="28"/>
          <w:lang w:val="en-CA" w:eastAsia="en-CA"/>
        </w:rPr>
        <w:t>ight</w:t>
      </w:r>
      <w:r w:rsidR="00212C27" w:rsidRPr="000E2001">
        <w:rPr>
          <w:rFonts w:asciiTheme="minorHAnsi" w:hAnsiTheme="minorHAnsi"/>
          <w:sz w:val="28"/>
          <w:szCs w:val="28"/>
          <w:lang w:val="en-CA" w:eastAsia="en-CA"/>
        </w:rPr>
        <w:t xml:space="preserve"> </w:t>
      </w:r>
      <w:r w:rsidR="00212C27" w:rsidRPr="00472D3D">
        <w:rPr>
          <w:rFonts w:asciiTheme="minorHAnsi" w:hAnsiTheme="minorHAnsi"/>
          <w:sz w:val="28"/>
          <w:szCs w:val="28"/>
          <w:lang w:val="fr-CA" w:eastAsia="en-CA"/>
        </w:rPr>
        <w:sym w:font="Symbol" w:char="F0F0"/>
      </w:r>
      <w:r w:rsidR="00212C27" w:rsidRPr="000E2001">
        <w:rPr>
          <w:rFonts w:asciiTheme="minorHAnsi" w:hAnsiTheme="minorHAnsi"/>
          <w:sz w:val="28"/>
          <w:szCs w:val="28"/>
          <w:lang w:val="en-CA" w:eastAsia="en-CA"/>
        </w:rPr>
        <w:tab/>
        <w:t xml:space="preserve">       </w:t>
      </w:r>
      <w:r w:rsidR="00BF75B3" w:rsidRPr="000E2001">
        <w:rPr>
          <w:rFonts w:asciiTheme="minorHAnsi" w:hAnsiTheme="minorHAnsi"/>
          <w:sz w:val="28"/>
          <w:szCs w:val="28"/>
          <w:lang w:val="en-CA" w:eastAsia="en-CA"/>
        </w:rPr>
        <w:tab/>
      </w:r>
      <w:r w:rsidR="000E2001">
        <w:rPr>
          <w:rFonts w:asciiTheme="minorHAnsi" w:hAnsiTheme="minorHAnsi"/>
          <w:sz w:val="28"/>
          <w:szCs w:val="28"/>
          <w:lang w:val="en-CA" w:eastAsia="en-CA"/>
        </w:rPr>
        <w:tab/>
      </w:r>
      <w:r w:rsidRPr="000E2001">
        <w:rPr>
          <w:rFonts w:asciiTheme="minorHAnsi" w:hAnsiTheme="minorHAnsi"/>
          <w:sz w:val="28"/>
          <w:szCs w:val="28"/>
          <w:lang w:val="en-CA" w:eastAsia="en-CA"/>
        </w:rPr>
        <w:t>Significant</w:t>
      </w:r>
      <w:r w:rsidR="00212C27" w:rsidRPr="000E2001">
        <w:rPr>
          <w:rFonts w:asciiTheme="minorHAnsi" w:hAnsiTheme="minorHAnsi"/>
          <w:sz w:val="28"/>
          <w:szCs w:val="28"/>
          <w:lang w:val="en-CA" w:eastAsia="en-CA"/>
        </w:rPr>
        <w:t xml:space="preserve"> </w:t>
      </w:r>
      <w:r w:rsidR="00212C27" w:rsidRPr="00472D3D">
        <w:rPr>
          <w:rFonts w:asciiTheme="minorHAnsi" w:hAnsiTheme="minorHAnsi"/>
          <w:sz w:val="28"/>
          <w:szCs w:val="28"/>
          <w:lang w:val="fr-CA" w:eastAsia="en-CA"/>
        </w:rPr>
        <w:sym w:font="Symbol" w:char="F0F0"/>
      </w:r>
      <w:r w:rsidR="00212C27" w:rsidRPr="000E2001">
        <w:rPr>
          <w:rFonts w:asciiTheme="minorHAnsi" w:hAnsiTheme="minorHAnsi"/>
          <w:sz w:val="28"/>
          <w:szCs w:val="28"/>
          <w:lang w:val="en-CA" w:eastAsia="en-CA"/>
        </w:rPr>
        <w:tab/>
        <w:t xml:space="preserve">       </w:t>
      </w:r>
      <w:r w:rsidR="00BF75B3" w:rsidRPr="000E2001">
        <w:rPr>
          <w:rFonts w:asciiTheme="minorHAnsi" w:hAnsiTheme="minorHAnsi"/>
          <w:sz w:val="28"/>
          <w:szCs w:val="28"/>
          <w:lang w:val="en-CA" w:eastAsia="en-CA"/>
        </w:rPr>
        <w:tab/>
      </w:r>
      <w:r w:rsidRPr="000E2001">
        <w:rPr>
          <w:rFonts w:asciiTheme="minorHAnsi" w:hAnsiTheme="minorHAnsi"/>
          <w:sz w:val="28"/>
          <w:szCs w:val="28"/>
          <w:lang w:val="en-CA" w:eastAsia="en-CA"/>
        </w:rPr>
        <w:tab/>
        <w:t xml:space="preserve"> Important</w:t>
      </w:r>
      <w:r w:rsidR="000E2001">
        <w:rPr>
          <w:rFonts w:asciiTheme="minorHAnsi" w:hAnsiTheme="minorHAnsi"/>
          <w:sz w:val="28"/>
          <w:szCs w:val="28"/>
          <w:lang w:val="en-CA" w:eastAsia="en-CA"/>
        </w:rPr>
        <w:t xml:space="preserve"> </w:t>
      </w:r>
      <w:r w:rsidR="00212C27" w:rsidRPr="00472D3D">
        <w:rPr>
          <w:rFonts w:asciiTheme="minorHAnsi" w:hAnsiTheme="minorHAnsi"/>
          <w:sz w:val="28"/>
          <w:szCs w:val="28"/>
          <w:lang w:val="fr-CA" w:eastAsia="en-CA"/>
        </w:rPr>
        <w:sym w:font="Symbol" w:char="F0F0"/>
      </w:r>
    </w:p>
    <w:p w:rsidR="00212C27" w:rsidRPr="000E2001" w:rsidRDefault="00212C27" w:rsidP="00212C27">
      <w:pPr>
        <w:pStyle w:val="Corpsdetexte2"/>
        <w:rPr>
          <w:rFonts w:ascii="Arial" w:hAnsi="Arial"/>
          <w:b/>
          <w:sz w:val="40"/>
          <w:szCs w:val="24"/>
          <w:lang w:val="en-CA" w:eastAsia="en-CA"/>
        </w:rPr>
      </w:pPr>
    </w:p>
    <w:p w:rsidR="00212C27" w:rsidRPr="000E2001" w:rsidRDefault="00212C27"/>
    <w:tbl>
      <w:tblPr>
        <w:tblW w:w="9298" w:type="dxa"/>
        <w:jc w:val="center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9"/>
        <w:gridCol w:w="2093"/>
        <w:gridCol w:w="1985"/>
        <w:gridCol w:w="2061"/>
      </w:tblGrid>
      <w:tr w:rsidR="00B42412" w:rsidRPr="00AF19BB" w:rsidTr="000E2001">
        <w:trPr>
          <w:cantSplit/>
          <w:trHeight w:val="755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12" w:rsidRPr="000E2001" w:rsidRDefault="00AF19BB" w:rsidP="0095243F">
            <w:pPr>
              <w:pStyle w:val="Titre5"/>
              <w:rPr>
                <w:rFonts w:asciiTheme="minorHAnsi" w:hAnsiTheme="minorHAnsi"/>
                <w:sz w:val="28"/>
                <w:lang w:val="en-CA"/>
              </w:rPr>
            </w:pPr>
            <w:r w:rsidRPr="000E2001">
              <w:rPr>
                <w:rFonts w:asciiTheme="minorHAnsi" w:hAnsiTheme="minorHAnsi"/>
                <w:sz w:val="28"/>
                <w:lang w:val="en-CA"/>
              </w:rPr>
              <w:t>Cost summary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12" w:rsidRPr="000E2001" w:rsidRDefault="00AF19BB" w:rsidP="00BF75B3">
            <w:pPr>
              <w:pStyle w:val="Titre5"/>
              <w:rPr>
                <w:rFonts w:asciiTheme="minorHAnsi" w:hAnsiTheme="minorHAnsi"/>
                <w:b w:val="0"/>
                <w:sz w:val="22"/>
                <w:lang w:val="en-CA"/>
              </w:rPr>
            </w:pPr>
            <w:r w:rsidRPr="000E2001">
              <w:rPr>
                <w:rFonts w:asciiTheme="minorHAnsi" w:hAnsiTheme="minorHAnsi"/>
                <w:b w:val="0"/>
                <w:sz w:val="22"/>
                <w:lang w:val="en-CA"/>
              </w:rPr>
              <w:t>Material cost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12" w:rsidRPr="000E2001" w:rsidRDefault="000E2001" w:rsidP="00BF75B3">
            <w:pPr>
              <w:pStyle w:val="Titre5"/>
              <w:rPr>
                <w:rFonts w:asciiTheme="minorHAnsi" w:hAnsiTheme="minorHAnsi"/>
                <w:b w:val="0"/>
                <w:sz w:val="22"/>
                <w:lang w:val="en-CA"/>
              </w:rPr>
            </w:pPr>
            <w:r w:rsidRPr="000E2001">
              <w:rPr>
                <w:rFonts w:asciiTheme="minorHAnsi" w:hAnsiTheme="minorHAnsi"/>
                <w:b w:val="0"/>
                <w:sz w:val="22"/>
                <w:lang w:val="en-CA"/>
              </w:rPr>
              <w:t>Operations</w:t>
            </w:r>
            <w:r w:rsidR="00AF19BB" w:rsidRPr="000E2001">
              <w:rPr>
                <w:rFonts w:asciiTheme="minorHAnsi" w:hAnsiTheme="minorHAnsi"/>
                <w:b w:val="0"/>
                <w:sz w:val="22"/>
                <w:lang w:val="en-CA"/>
              </w:rPr>
              <w:t xml:space="preserve"> cost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12" w:rsidRPr="000E2001" w:rsidRDefault="00AF19BB" w:rsidP="00BF75B3">
            <w:pPr>
              <w:pStyle w:val="Titre5"/>
              <w:rPr>
                <w:rFonts w:asciiTheme="minorHAnsi" w:hAnsiTheme="minorHAnsi"/>
                <w:b w:val="0"/>
                <w:sz w:val="22"/>
                <w:lang w:val="en-CA"/>
              </w:rPr>
            </w:pPr>
            <w:r w:rsidRPr="000E2001">
              <w:rPr>
                <w:rFonts w:asciiTheme="minorHAnsi" w:hAnsiTheme="minorHAnsi"/>
                <w:b w:val="0"/>
                <w:sz w:val="22"/>
                <w:lang w:val="en-CA"/>
              </w:rPr>
              <w:t>Total cost</w:t>
            </w:r>
          </w:p>
        </w:tc>
      </w:tr>
      <w:tr w:rsidR="00B42412" w:rsidRPr="00AF19BB" w:rsidTr="000E2001">
        <w:trPr>
          <w:cantSplit/>
          <w:trHeight w:val="314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12" w:rsidRPr="00AA7757" w:rsidRDefault="00AA7757" w:rsidP="0095243F">
            <w:pPr>
              <w:pStyle w:val="Titre5"/>
              <w:rPr>
                <w:rFonts w:asciiTheme="minorHAnsi" w:hAnsiTheme="minorHAnsi"/>
                <w:b w:val="0"/>
                <w:sz w:val="22"/>
                <w:lang w:val="en-CA"/>
              </w:rPr>
            </w:pPr>
            <w:r>
              <w:rPr>
                <w:rFonts w:asciiTheme="minorHAnsi" w:hAnsiTheme="minorHAnsi"/>
                <w:b w:val="0"/>
                <w:sz w:val="22"/>
                <w:lang w:val="en-CA"/>
              </w:rPr>
              <w:t>Base case</w:t>
            </w:r>
            <w:r w:rsidR="00AF19BB" w:rsidRPr="000E2001">
              <w:rPr>
                <w:rFonts w:asciiTheme="minorHAnsi" w:hAnsiTheme="minorHAnsi"/>
                <w:b w:val="0"/>
                <w:sz w:val="22"/>
                <w:lang w:val="en-CA"/>
              </w:rPr>
              <w:t xml:space="preserve"> d</w:t>
            </w:r>
            <w:r w:rsidR="00AF19BB" w:rsidRPr="00AA7757">
              <w:rPr>
                <w:rFonts w:asciiTheme="minorHAnsi" w:hAnsiTheme="minorHAnsi"/>
                <w:b w:val="0"/>
                <w:sz w:val="22"/>
                <w:lang w:val="en-CA"/>
              </w:rPr>
              <w:t xml:space="preserve">esign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12" w:rsidRPr="00212C27" w:rsidRDefault="00B42412" w:rsidP="0095243F">
            <w:pPr>
              <w:pStyle w:val="Titre5"/>
              <w:rPr>
                <w:rFonts w:asciiTheme="minorHAnsi" w:hAnsiTheme="minorHAnsi"/>
                <w:b w:val="0"/>
                <w:lang w:val="fr-CA"/>
              </w:rPr>
            </w:pPr>
            <w:r w:rsidRPr="00212C27">
              <w:rPr>
                <w:rFonts w:asciiTheme="minorHAnsi" w:hAnsiTheme="minorHAnsi"/>
                <w:b w:val="0"/>
                <w:lang w:val="fr-CA"/>
              </w:rPr>
              <w:t>$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12" w:rsidRPr="00212C27" w:rsidRDefault="00C119EA" w:rsidP="0095243F">
            <w:pPr>
              <w:pStyle w:val="Titre5"/>
              <w:rPr>
                <w:rFonts w:asciiTheme="minorHAnsi" w:hAnsiTheme="minorHAnsi"/>
                <w:b w:val="0"/>
                <w:lang w:val="fr-CA"/>
              </w:rPr>
            </w:pPr>
            <w:r>
              <w:rPr>
                <w:rFonts w:asciiTheme="minorHAnsi" w:hAnsiTheme="minorHAnsi"/>
                <w:b w:val="0"/>
                <w:lang w:val="fr-CA"/>
              </w:rPr>
              <w:t>$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12" w:rsidRPr="00212C27" w:rsidRDefault="00C119EA" w:rsidP="0095243F">
            <w:pPr>
              <w:pStyle w:val="Titre5"/>
              <w:rPr>
                <w:rFonts w:asciiTheme="minorHAnsi" w:hAnsiTheme="minorHAnsi"/>
                <w:b w:val="0"/>
                <w:lang w:val="fr-CA"/>
              </w:rPr>
            </w:pPr>
            <w:r>
              <w:rPr>
                <w:rFonts w:asciiTheme="minorHAnsi" w:hAnsiTheme="minorHAnsi"/>
                <w:b w:val="0"/>
                <w:lang w:val="fr-CA"/>
              </w:rPr>
              <w:t>$</w:t>
            </w:r>
          </w:p>
        </w:tc>
      </w:tr>
      <w:tr w:rsidR="00B42412" w:rsidRPr="00AF19BB" w:rsidTr="000E2001">
        <w:trPr>
          <w:cantSplit/>
          <w:trHeight w:val="620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12" w:rsidRPr="00212C27" w:rsidRDefault="00AF19BB" w:rsidP="0095243F">
            <w:pPr>
              <w:pStyle w:val="Titre5"/>
              <w:rPr>
                <w:rFonts w:asciiTheme="minorHAnsi" w:hAnsiTheme="minorHAnsi"/>
                <w:b w:val="0"/>
                <w:sz w:val="22"/>
                <w:lang w:val="fr-CA"/>
              </w:rPr>
            </w:pPr>
            <w:proofErr w:type="spellStart"/>
            <w:r>
              <w:rPr>
                <w:rFonts w:asciiTheme="minorHAnsi" w:hAnsiTheme="minorHAnsi"/>
                <w:b w:val="0"/>
                <w:sz w:val="22"/>
                <w:lang w:val="fr-CA"/>
              </w:rPr>
              <w:t>Proposed</w:t>
            </w:r>
            <w:proofErr w:type="spellEnd"/>
            <w:r>
              <w:rPr>
                <w:rFonts w:asciiTheme="minorHAnsi" w:hAnsiTheme="minorHAnsi"/>
                <w:b w:val="0"/>
                <w:sz w:val="22"/>
                <w:lang w:val="fr-CA"/>
              </w:rPr>
              <w:t xml:space="preserve"> design</w:t>
            </w:r>
            <w:r w:rsidR="00B42412" w:rsidRPr="00212C27">
              <w:rPr>
                <w:rFonts w:asciiTheme="minorHAnsi" w:hAnsiTheme="minorHAnsi"/>
                <w:b w:val="0"/>
                <w:sz w:val="22"/>
                <w:lang w:val="fr-CA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12" w:rsidRPr="00212C27" w:rsidRDefault="00B42412" w:rsidP="0095243F">
            <w:pPr>
              <w:pStyle w:val="Titre5"/>
              <w:rPr>
                <w:rFonts w:asciiTheme="minorHAnsi" w:hAnsiTheme="minorHAnsi"/>
                <w:b w:val="0"/>
                <w:lang w:val="fr-CA"/>
              </w:rPr>
            </w:pPr>
            <w:r w:rsidRPr="00212C27">
              <w:rPr>
                <w:rFonts w:asciiTheme="minorHAnsi" w:hAnsiTheme="minorHAnsi"/>
                <w:b w:val="0"/>
                <w:lang w:val="fr-CA"/>
              </w:rPr>
              <w:t>$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12" w:rsidRPr="00212C27" w:rsidRDefault="00C119EA" w:rsidP="0095243F">
            <w:pPr>
              <w:pStyle w:val="Titre5"/>
              <w:rPr>
                <w:rFonts w:asciiTheme="minorHAnsi" w:hAnsiTheme="minorHAnsi"/>
                <w:b w:val="0"/>
                <w:lang w:val="fr-CA"/>
              </w:rPr>
            </w:pPr>
            <w:r>
              <w:rPr>
                <w:rFonts w:asciiTheme="minorHAnsi" w:hAnsiTheme="minorHAnsi"/>
                <w:b w:val="0"/>
                <w:lang w:val="fr-CA"/>
              </w:rPr>
              <w:t>$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12" w:rsidRPr="00212C27" w:rsidRDefault="00C119EA" w:rsidP="0095243F">
            <w:pPr>
              <w:pStyle w:val="Titre5"/>
              <w:rPr>
                <w:rFonts w:asciiTheme="minorHAnsi" w:hAnsiTheme="minorHAnsi"/>
                <w:b w:val="0"/>
                <w:lang w:val="fr-CA"/>
              </w:rPr>
            </w:pPr>
            <w:r>
              <w:rPr>
                <w:rFonts w:asciiTheme="minorHAnsi" w:hAnsiTheme="minorHAnsi"/>
                <w:b w:val="0"/>
                <w:lang w:val="fr-CA"/>
              </w:rPr>
              <w:t>$</w:t>
            </w:r>
          </w:p>
        </w:tc>
      </w:tr>
      <w:tr w:rsidR="00B42412" w:rsidRPr="00212C27" w:rsidTr="000E2001">
        <w:trPr>
          <w:cantSplit/>
          <w:trHeight w:val="251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D6" w:rsidRPr="00AF19BB" w:rsidRDefault="00AF19BB" w:rsidP="00C119EA">
            <w:pPr>
              <w:pStyle w:val="Titre5"/>
              <w:spacing w:before="120"/>
              <w:rPr>
                <w:rFonts w:asciiTheme="minorHAnsi" w:hAnsiTheme="minorHAnsi"/>
                <w:b w:val="0"/>
                <w:sz w:val="22"/>
                <w:lang w:val="en-CA"/>
              </w:rPr>
            </w:pPr>
            <w:r w:rsidRPr="00AF19BB">
              <w:rPr>
                <w:rFonts w:asciiTheme="minorHAnsi" w:hAnsiTheme="minorHAnsi"/>
                <w:b w:val="0"/>
                <w:sz w:val="22"/>
                <w:lang w:val="en-CA"/>
              </w:rPr>
              <w:t>Potential savings</w:t>
            </w:r>
          </w:p>
          <w:p w:rsidR="00B42412" w:rsidRPr="00AF19BB" w:rsidRDefault="00212C27" w:rsidP="00AF19BB">
            <w:pPr>
              <w:pStyle w:val="Titre5"/>
              <w:spacing w:before="120"/>
              <w:rPr>
                <w:rFonts w:asciiTheme="minorHAnsi" w:hAnsiTheme="minorHAnsi"/>
                <w:b w:val="0"/>
                <w:sz w:val="22"/>
                <w:lang w:val="en-CA"/>
              </w:rPr>
            </w:pPr>
            <w:r w:rsidRPr="00AF19BB">
              <w:rPr>
                <w:rFonts w:asciiTheme="minorHAnsi" w:hAnsiTheme="minorHAnsi"/>
                <w:b w:val="0"/>
                <w:sz w:val="22"/>
                <w:lang w:val="en-CA"/>
              </w:rPr>
              <w:t>(</w:t>
            </w:r>
            <w:proofErr w:type="gramStart"/>
            <w:r w:rsidR="00AF19BB" w:rsidRPr="00AF19BB">
              <w:rPr>
                <w:rFonts w:asciiTheme="minorHAnsi" w:hAnsiTheme="minorHAnsi"/>
                <w:b w:val="0"/>
                <w:sz w:val="22"/>
                <w:lang w:val="en-CA"/>
              </w:rPr>
              <w:t>or</w:t>
            </w:r>
            <w:proofErr w:type="gramEnd"/>
            <w:r w:rsidR="00AF19BB" w:rsidRPr="00AF19BB">
              <w:rPr>
                <w:rFonts w:asciiTheme="minorHAnsi" w:hAnsiTheme="minorHAnsi"/>
                <w:b w:val="0"/>
                <w:sz w:val="22"/>
                <w:lang w:val="en-CA"/>
              </w:rPr>
              <w:t xml:space="preserve"> added costs</w:t>
            </w:r>
            <w:r w:rsidR="00CA75D6" w:rsidRPr="00AF19BB">
              <w:rPr>
                <w:rFonts w:asciiTheme="minorHAnsi" w:hAnsiTheme="minorHAnsi"/>
                <w:b w:val="0"/>
                <w:sz w:val="22"/>
                <w:lang w:val="en-CA"/>
              </w:rPr>
              <w:t>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12" w:rsidRPr="00212C27" w:rsidRDefault="00B42412" w:rsidP="0095243F">
            <w:pPr>
              <w:pStyle w:val="Titre5"/>
              <w:rPr>
                <w:rFonts w:asciiTheme="minorHAnsi" w:hAnsiTheme="minorHAnsi"/>
                <w:b w:val="0"/>
                <w:lang w:val="fr-CA"/>
              </w:rPr>
            </w:pPr>
            <w:r w:rsidRPr="00212C27">
              <w:rPr>
                <w:rFonts w:asciiTheme="minorHAnsi" w:hAnsiTheme="minorHAnsi"/>
                <w:b w:val="0"/>
                <w:lang w:val="fr-CA"/>
              </w:rPr>
              <w:t>$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12" w:rsidRPr="00212C27" w:rsidRDefault="00C119EA" w:rsidP="0095243F">
            <w:pPr>
              <w:pStyle w:val="Titre5"/>
              <w:rPr>
                <w:rFonts w:asciiTheme="minorHAnsi" w:hAnsiTheme="minorHAnsi"/>
                <w:b w:val="0"/>
                <w:lang w:val="fr-CA"/>
              </w:rPr>
            </w:pPr>
            <w:r>
              <w:rPr>
                <w:rFonts w:asciiTheme="minorHAnsi" w:hAnsiTheme="minorHAnsi"/>
                <w:b w:val="0"/>
                <w:lang w:val="fr-CA"/>
              </w:rPr>
              <w:t>$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12" w:rsidRPr="00212C27" w:rsidRDefault="00C119EA" w:rsidP="0095243F">
            <w:pPr>
              <w:pStyle w:val="Titre5"/>
              <w:rPr>
                <w:rFonts w:asciiTheme="minorHAnsi" w:hAnsiTheme="minorHAnsi"/>
                <w:b w:val="0"/>
                <w:sz w:val="22"/>
                <w:lang w:val="fr-CA"/>
              </w:rPr>
            </w:pPr>
            <w:r>
              <w:rPr>
                <w:rFonts w:asciiTheme="minorHAnsi" w:hAnsiTheme="minorHAnsi"/>
                <w:b w:val="0"/>
                <w:sz w:val="22"/>
                <w:lang w:val="fr-CA"/>
              </w:rPr>
              <w:t>$</w:t>
            </w:r>
          </w:p>
        </w:tc>
      </w:tr>
      <w:tr w:rsidR="00C119EA" w:rsidRPr="00212C27" w:rsidTr="000E2001">
        <w:trPr>
          <w:cantSplit/>
          <w:trHeight w:val="251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EA" w:rsidRPr="00212C27" w:rsidRDefault="00AF19BB" w:rsidP="0095243F">
            <w:pPr>
              <w:pStyle w:val="Titre5"/>
              <w:rPr>
                <w:rFonts w:asciiTheme="minorHAnsi" w:hAnsiTheme="minorHAnsi"/>
                <w:b w:val="0"/>
                <w:sz w:val="22"/>
                <w:lang w:val="fr-CA"/>
              </w:rPr>
            </w:pPr>
            <w:r>
              <w:rPr>
                <w:rFonts w:asciiTheme="minorHAnsi" w:hAnsiTheme="minorHAnsi"/>
                <w:b w:val="0"/>
                <w:sz w:val="22"/>
                <w:lang w:val="fr-CA"/>
              </w:rPr>
              <w:t xml:space="preserve">Percent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lang w:val="fr-CA"/>
              </w:rPr>
              <w:t>savings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EA" w:rsidRPr="00212C27" w:rsidRDefault="00C119EA" w:rsidP="0095243F">
            <w:pPr>
              <w:pStyle w:val="Titre5"/>
              <w:rPr>
                <w:rFonts w:asciiTheme="minorHAnsi" w:hAnsiTheme="minorHAnsi"/>
                <w:b w:val="0"/>
                <w:lang w:val="fr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EA" w:rsidRPr="00212C27" w:rsidRDefault="00C119EA" w:rsidP="0095243F">
            <w:pPr>
              <w:pStyle w:val="Titre5"/>
              <w:rPr>
                <w:rFonts w:asciiTheme="minorHAnsi" w:hAnsiTheme="minorHAnsi"/>
                <w:b w:val="0"/>
                <w:lang w:val="fr-CA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EA" w:rsidRPr="00212C27" w:rsidRDefault="00C119EA" w:rsidP="0095243F">
            <w:pPr>
              <w:pStyle w:val="Titre5"/>
              <w:rPr>
                <w:rFonts w:asciiTheme="minorHAnsi" w:hAnsiTheme="minorHAnsi"/>
                <w:b w:val="0"/>
                <w:sz w:val="22"/>
                <w:lang w:val="fr-CA"/>
              </w:rPr>
            </w:pPr>
          </w:p>
        </w:tc>
      </w:tr>
    </w:tbl>
    <w:p w:rsidR="00CA75D6" w:rsidRDefault="00CA75D6" w:rsidP="00B42412">
      <w:pPr>
        <w:spacing w:after="120"/>
        <w:rPr>
          <w:rFonts w:ascii="Arial" w:hAnsi="Arial"/>
          <w:b/>
          <w:sz w:val="40"/>
        </w:rPr>
      </w:pPr>
    </w:p>
    <w:p w:rsidR="00B42412" w:rsidRPr="000E2001" w:rsidRDefault="00AF19BB" w:rsidP="00B42412">
      <w:pPr>
        <w:spacing w:after="120"/>
        <w:rPr>
          <w:rFonts w:asciiTheme="minorHAnsi" w:hAnsiTheme="minorHAnsi"/>
          <w:b/>
          <w:lang w:val="fr-CA"/>
        </w:rPr>
      </w:pPr>
      <w:proofErr w:type="spellStart"/>
      <w:r w:rsidRPr="000E2001">
        <w:rPr>
          <w:rFonts w:asciiTheme="minorHAnsi" w:hAnsiTheme="minorHAnsi"/>
          <w:b/>
          <w:lang w:val="fr-CA"/>
        </w:rPr>
        <w:t>Cost</w:t>
      </w:r>
      <w:proofErr w:type="spellEnd"/>
      <w:r w:rsidRPr="000E2001">
        <w:rPr>
          <w:rFonts w:asciiTheme="minorHAnsi" w:hAnsiTheme="minorHAnsi"/>
          <w:b/>
          <w:lang w:val="fr-CA"/>
        </w:rPr>
        <w:t xml:space="preserve"> data </w:t>
      </w:r>
      <w:proofErr w:type="spellStart"/>
      <w:r w:rsidRPr="000E2001">
        <w:rPr>
          <w:rFonts w:asciiTheme="minorHAnsi" w:hAnsiTheme="minorHAnsi"/>
          <w:b/>
          <w:lang w:val="fr-CA"/>
        </w:rPr>
        <w:t>used</w:t>
      </w:r>
      <w:proofErr w:type="spellEnd"/>
      <w:r w:rsidRPr="000E2001">
        <w:rPr>
          <w:rFonts w:asciiTheme="minorHAnsi" w:hAnsiTheme="minorHAnsi"/>
          <w:b/>
          <w:lang w:val="fr-CA"/>
        </w:rPr>
        <w:t xml:space="preserve">, </w:t>
      </w:r>
      <w:proofErr w:type="spellStart"/>
      <w:r w:rsidRPr="000E2001">
        <w:rPr>
          <w:rFonts w:asciiTheme="minorHAnsi" w:hAnsiTheme="minorHAnsi"/>
          <w:b/>
          <w:lang w:val="fr-CA"/>
        </w:rPr>
        <w:t>calculations</w:t>
      </w:r>
      <w:proofErr w:type="spellEnd"/>
      <w:r w:rsidR="00CA75D6" w:rsidRPr="000E2001">
        <w:rPr>
          <w:rFonts w:asciiTheme="minorHAnsi" w:hAnsiTheme="minorHAnsi"/>
          <w:b/>
          <w:lang w:val="fr-CA"/>
        </w:rPr>
        <w:t>:</w:t>
      </w:r>
    </w:p>
    <w:tbl>
      <w:tblPr>
        <w:tblW w:w="9640" w:type="dxa"/>
        <w:tblInd w:w="-176" w:type="dxa"/>
        <w:tblLayout w:type="fixed"/>
        <w:tblLook w:val="0000"/>
      </w:tblPr>
      <w:tblGrid>
        <w:gridCol w:w="9640"/>
      </w:tblGrid>
      <w:tr w:rsidR="00472D3D" w:rsidRPr="00212C27" w:rsidTr="00472D3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3D" w:rsidRPr="000E2001" w:rsidRDefault="000E2001" w:rsidP="00212C27">
            <w:pPr>
              <w:spacing w:before="120" w:after="120"/>
              <w:rPr>
                <w:rFonts w:asciiTheme="minorHAnsi" w:hAnsiTheme="minorHAnsi"/>
              </w:rPr>
            </w:pPr>
            <w:r w:rsidRPr="000E2001">
              <w:rPr>
                <w:rFonts w:asciiTheme="minorHAnsi" w:hAnsiTheme="minorHAnsi"/>
              </w:rPr>
              <w:t>Life cycle based on    years</w:t>
            </w:r>
          </w:p>
        </w:tc>
      </w:tr>
      <w:tr w:rsidR="00472D3D" w:rsidRPr="00212C27" w:rsidTr="00472D3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3D" w:rsidRPr="00212C27" w:rsidRDefault="00472D3D" w:rsidP="00212C27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72D3D" w:rsidRPr="00212C27" w:rsidTr="00472D3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3D" w:rsidRPr="00212C27" w:rsidRDefault="00472D3D" w:rsidP="00212C27">
            <w:pPr>
              <w:pStyle w:val="En-tte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</w:rPr>
            </w:pPr>
          </w:p>
        </w:tc>
      </w:tr>
      <w:tr w:rsidR="00472D3D" w:rsidRPr="00212C27" w:rsidTr="00472D3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3D" w:rsidRPr="00212C27" w:rsidRDefault="00472D3D" w:rsidP="00212C27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72D3D" w:rsidRPr="00212C27" w:rsidTr="00472D3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3D" w:rsidRPr="00212C27" w:rsidRDefault="00472D3D" w:rsidP="00212C27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72D3D" w:rsidRPr="00212C27" w:rsidTr="00472D3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3D" w:rsidRPr="00212C27" w:rsidRDefault="00472D3D" w:rsidP="00212C27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B42412" w:rsidRPr="00AF19BB" w:rsidRDefault="00472D3D" w:rsidP="00B42412">
      <w:pPr>
        <w:spacing w:after="120"/>
        <w:rPr>
          <w:rFonts w:ascii="Arial" w:hAnsi="Arial"/>
          <w:b/>
          <w:sz w:val="40"/>
        </w:rPr>
      </w:pPr>
      <w:r w:rsidRPr="00AF19BB">
        <w:rPr>
          <w:rFonts w:ascii="Arial" w:hAnsi="Arial"/>
          <w:color w:val="808080" w:themeColor="background1" w:themeShade="80"/>
          <w:sz w:val="16"/>
          <w:szCs w:val="16"/>
        </w:rPr>
        <w:t>(</w:t>
      </w:r>
      <w:r w:rsidR="00AF19BB" w:rsidRPr="00AF19BB">
        <w:rPr>
          <w:rFonts w:ascii="Arial" w:hAnsi="Arial"/>
          <w:color w:val="808080" w:themeColor="background1" w:themeShade="80"/>
          <w:sz w:val="16"/>
          <w:szCs w:val="16"/>
        </w:rPr>
        <w:t>Do not hesitate to add lines</w:t>
      </w:r>
      <w:r w:rsidRPr="00AF19BB">
        <w:rPr>
          <w:rFonts w:ascii="Arial" w:hAnsi="Arial"/>
          <w:color w:val="808080" w:themeColor="background1" w:themeShade="80"/>
          <w:sz w:val="16"/>
          <w:szCs w:val="16"/>
        </w:rPr>
        <w:t>)</w:t>
      </w:r>
    </w:p>
    <w:sectPr w:rsidR="00B42412" w:rsidRPr="00AF19BB" w:rsidSect="0068474A">
      <w:headerReference w:type="default" r:id="rId7"/>
      <w:footerReference w:type="default" r:id="rId8"/>
      <w:pgSz w:w="12240" w:h="15840" w:code="1"/>
      <w:pgMar w:top="315" w:right="1440" w:bottom="1296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CF5" w:rsidRDefault="00A57CF5">
      <w:r>
        <w:separator/>
      </w:r>
    </w:p>
  </w:endnote>
  <w:endnote w:type="continuationSeparator" w:id="0">
    <w:p w:rsidR="00A57CF5" w:rsidRDefault="00A57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3D" w:rsidRDefault="002C0F02">
    <w:pPr>
      <w:pStyle w:val="Pieddepage"/>
      <w:jc w:val="right"/>
    </w:pPr>
    <w:fldSimple w:instr=" PAGE   \* MERGEFORMAT ">
      <w:r w:rsidR="00AA7757">
        <w:rPr>
          <w:noProof/>
        </w:rPr>
        <w:t>2</w:t>
      </w:r>
    </w:fldSimple>
  </w:p>
  <w:p w:rsidR="00472D3D" w:rsidRDefault="00472D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CF5" w:rsidRDefault="00A57CF5">
      <w:r>
        <w:separator/>
      </w:r>
    </w:p>
  </w:footnote>
  <w:footnote w:type="continuationSeparator" w:id="0">
    <w:p w:rsidR="00A57CF5" w:rsidRDefault="00A57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99" w:rsidRDefault="00AD0499" w:rsidP="00AD0499">
    <w:pPr>
      <w:ind w:left="2880" w:hanging="2880"/>
      <w:rPr>
        <w:rFonts w:asciiTheme="minorHAnsi" w:hAnsiTheme="minorHAnsi"/>
        <w:b/>
        <w:sz w:val="28"/>
      </w:rPr>
    </w:pPr>
    <w:r>
      <w:rPr>
        <w:rFonts w:asciiTheme="minorHAnsi" w:hAnsiTheme="minorHAnsi"/>
        <w:b/>
        <w:sz w:val="28"/>
      </w:rPr>
      <w:tab/>
    </w:r>
    <w:r>
      <w:rPr>
        <w:rFonts w:asciiTheme="minorHAnsi" w:hAnsiTheme="minorHAnsi"/>
        <w:b/>
        <w:sz w:val="28"/>
      </w:rPr>
      <w:tab/>
    </w:r>
    <w:r>
      <w:rPr>
        <w:rFonts w:asciiTheme="minorHAnsi" w:hAnsiTheme="minorHAnsi"/>
        <w:b/>
        <w:sz w:val="28"/>
      </w:rPr>
      <w:tab/>
    </w:r>
  </w:p>
  <w:p w:rsidR="00B42412" w:rsidRPr="00AD0499" w:rsidRDefault="002C0F02" w:rsidP="00CA75D6">
    <w:pPr>
      <w:pStyle w:val="En-tte"/>
      <w:tabs>
        <w:tab w:val="left" w:pos="6345"/>
      </w:tabs>
      <w:rPr>
        <w:rFonts w:asciiTheme="minorHAnsi" w:hAnsiTheme="minorHAnsi"/>
        <w:sz w:val="40"/>
        <w:szCs w:val="40"/>
        <w:lang w:val="en-CA"/>
      </w:rPr>
    </w:pPr>
    <w:r w:rsidRPr="002C0F02">
      <w:rPr>
        <w:rFonts w:asciiTheme="minorHAnsi" w:hAnsiTheme="minorHAnsi"/>
        <w:noProof/>
        <w:sz w:val="40"/>
        <w:szCs w:val="40"/>
        <w:lang w:val="en-CA"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9.45pt;margin-top:44.7pt;width:461.25pt;height:0;z-index:251658240" o:connectortype="straight" strokeweight="1.25pt"/>
      </w:pict>
    </w:r>
    <w:r w:rsidR="0068474A">
      <w:rPr>
        <w:rFonts w:asciiTheme="minorHAnsi" w:hAnsiTheme="minorHAnsi"/>
        <w:noProof/>
        <w:sz w:val="40"/>
        <w:szCs w:val="40"/>
        <w:lang w:val="fr-CA" w:eastAsia="fr-CA"/>
      </w:rPr>
      <w:drawing>
        <wp:inline distT="0" distB="0" distL="0" distR="0">
          <wp:extent cx="999067" cy="525151"/>
          <wp:effectExtent l="19050" t="0" r="0" b="0"/>
          <wp:docPr id="1" name="Image 0" descr="logo-Parrot-Martin201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arrot-Martin2013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7882" cy="52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474A" w:rsidRPr="00AD0499">
      <w:rPr>
        <w:rFonts w:asciiTheme="minorHAnsi" w:hAnsiTheme="minorHAnsi"/>
        <w:sz w:val="40"/>
        <w:szCs w:val="40"/>
        <w:lang w:val="en-CA"/>
      </w:rPr>
      <w:t xml:space="preserve">                     </w:t>
    </w:r>
    <w:r w:rsidR="00AF19BB" w:rsidRPr="00AD0499">
      <w:rPr>
        <w:rFonts w:asciiTheme="minorHAnsi" w:hAnsiTheme="minorHAnsi"/>
        <w:sz w:val="40"/>
        <w:szCs w:val="40"/>
        <w:lang w:val="en-CA"/>
      </w:rPr>
      <w:tab/>
      <w:t xml:space="preserve">        Value Improvement proposal</w:t>
    </w:r>
    <w:r w:rsidR="00AD0499" w:rsidRPr="00AD0499">
      <w:rPr>
        <w:rFonts w:asciiTheme="minorHAnsi" w:hAnsiTheme="minorHAnsi"/>
        <w:b/>
        <w:sz w:val="28"/>
      </w:rPr>
      <w:t xml:space="preserve"> </w:t>
    </w:r>
    <w:r w:rsidR="00AD0499">
      <w:rPr>
        <w:rFonts w:asciiTheme="minorHAnsi" w:hAnsiTheme="minorHAnsi"/>
        <w:b/>
        <w:sz w:val="28"/>
      </w:rPr>
      <w:t>Project:</w:t>
    </w:r>
    <w:r w:rsidR="00D91695" w:rsidRPr="00AD0499">
      <w:rPr>
        <w:rFonts w:asciiTheme="minorHAnsi" w:hAnsiTheme="minorHAnsi"/>
        <w:sz w:val="40"/>
        <w:szCs w:val="40"/>
        <w:lang w:val="en-CA"/>
      </w:rPr>
      <w:tab/>
    </w:r>
    <w:r w:rsidR="00CA75D6" w:rsidRPr="00AD0499">
      <w:rPr>
        <w:rFonts w:asciiTheme="minorHAnsi" w:hAnsiTheme="minorHAnsi"/>
        <w:sz w:val="40"/>
        <w:szCs w:val="40"/>
        <w:lang w:val="en-CA"/>
      </w:rPr>
      <w:tab/>
    </w:r>
    <w:r w:rsidR="00D91695" w:rsidRPr="00AD0499">
      <w:rPr>
        <w:rFonts w:asciiTheme="minorHAnsi" w:hAnsiTheme="minorHAnsi"/>
        <w:sz w:val="40"/>
        <w:szCs w:val="40"/>
        <w:lang w:val="en-C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D66"/>
    <w:multiLevelType w:val="hybridMultilevel"/>
    <w:tmpl w:val="D9ECE3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DD28A0"/>
    <w:multiLevelType w:val="hybridMultilevel"/>
    <w:tmpl w:val="8C8C7906"/>
    <w:lvl w:ilvl="0" w:tplc="D32AAD2E">
      <w:start w:val="1"/>
      <w:numFmt w:val="lowerLetter"/>
      <w:pStyle w:val="Titre3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52B1A"/>
    <w:multiLevelType w:val="hybridMultilevel"/>
    <w:tmpl w:val="777AE8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74472"/>
    <w:multiLevelType w:val="hybridMultilevel"/>
    <w:tmpl w:val="F2BCD6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16940"/>
    <w:multiLevelType w:val="hybridMultilevel"/>
    <w:tmpl w:val="F4DE68D4"/>
    <w:lvl w:ilvl="0" w:tplc="2892CE3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B11695"/>
    <w:multiLevelType w:val="hybridMultilevel"/>
    <w:tmpl w:val="21A8B2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A10E6A"/>
    <w:multiLevelType w:val="hybridMultilevel"/>
    <w:tmpl w:val="3ACABA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A87186"/>
    <w:multiLevelType w:val="singleLevel"/>
    <w:tmpl w:val="21ECC5F2"/>
    <w:lvl w:ilvl="0">
      <w:start w:val="1"/>
      <w:numFmt w:val="bullet"/>
      <w:pStyle w:val="1indentBULLET125space"/>
      <w:lvlText w:val="•"/>
      <w:lvlJc w:val="left"/>
      <w:pPr>
        <w:tabs>
          <w:tab w:val="num" w:pos="1440"/>
        </w:tabs>
        <w:ind w:left="1440" w:hanging="533"/>
      </w:pPr>
      <w:rPr>
        <w:rFonts w:ascii="Times New Roman" w:hAnsi="Times New Roman" w:hint="default"/>
        <w:sz w:val="23"/>
      </w:rPr>
    </w:lvl>
  </w:abstractNum>
  <w:abstractNum w:abstractNumId="8">
    <w:nsid w:val="72C364D2"/>
    <w:multiLevelType w:val="hybridMultilevel"/>
    <w:tmpl w:val="AB185008"/>
    <w:lvl w:ilvl="0" w:tplc="902693B4">
      <w:start w:val="1"/>
      <w:numFmt w:val="lowerRoman"/>
      <w:pStyle w:val="Titre2"/>
      <w:lvlText w:val="%1."/>
      <w:lvlJc w:val="righ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hyphenationZone w:val="425"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11C6"/>
    <w:rsid w:val="00004F8A"/>
    <w:rsid w:val="00005C74"/>
    <w:rsid w:val="000237A7"/>
    <w:rsid w:val="00034E03"/>
    <w:rsid w:val="00045281"/>
    <w:rsid w:val="0005114D"/>
    <w:rsid w:val="00060771"/>
    <w:rsid w:val="00061D4D"/>
    <w:rsid w:val="00062396"/>
    <w:rsid w:val="00064FB0"/>
    <w:rsid w:val="00072163"/>
    <w:rsid w:val="000772B9"/>
    <w:rsid w:val="00082F9C"/>
    <w:rsid w:val="00085223"/>
    <w:rsid w:val="00085663"/>
    <w:rsid w:val="0009240C"/>
    <w:rsid w:val="00092888"/>
    <w:rsid w:val="0009472C"/>
    <w:rsid w:val="000956C6"/>
    <w:rsid w:val="00097AFF"/>
    <w:rsid w:val="000A1AE2"/>
    <w:rsid w:val="000A493F"/>
    <w:rsid w:val="000C744E"/>
    <w:rsid w:val="000D0E96"/>
    <w:rsid w:val="000D0F26"/>
    <w:rsid w:val="000D473F"/>
    <w:rsid w:val="000E2001"/>
    <w:rsid w:val="000E57D9"/>
    <w:rsid w:val="000F3295"/>
    <w:rsid w:val="000F6D01"/>
    <w:rsid w:val="0010446B"/>
    <w:rsid w:val="001063ED"/>
    <w:rsid w:val="001149D5"/>
    <w:rsid w:val="001158DA"/>
    <w:rsid w:val="00116B79"/>
    <w:rsid w:val="001261BE"/>
    <w:rsid w:val="00126289"/>
    <w:rsid w:val="0013737C"/>
    <w:rsid w:val="001412A9"/>
    <w:rsid w:val="00141E8C"/>
    <w:rsid w:val="00145E20"/>
    <w:rsid w:val="00152CCE"/>
    <w:rsid w:val="00164449"/>
    <w:rsid w:val="001661F4"/>
    <w:rsid w:val="00172982"/>
    <w:rsid w:val="00174375"/>
    <w:rsid w:val="00174D51"/>
    <w:rsid w:val="00182247"/>
    <w:rsid w:val="00187434"/>
    <w:rsid w:val="001A10F5"/>
    <w:rsid w:val="001A1C31"/>
    <w:rsid w:val="001A6005"/>
    <w:rsid w:val="001B4A0C"/>
    <w:rsid w:val="001E10DC"/>
    <w:rsid w:val="001E67F3"/>
    <w:rsid w:val="001F53F6"/>
    <w:rsid w:val="00205090"/>
    <w:rsid w:val="0020608B"/>
    <w:rsid w:val="00210506"/>
    <w:rsid w:val="00211114"/>
    <w:rsid w:val="00212C27"/>
    <w:rsid w:val="00215592"/>
    <w:rsid w:val="002168F9"/>
    <w:rsid w:val="00221201"/>
    <w:rsid w:val="002225B9"/>
    <w:rsid w:val="00226B99"/>
    <w:rsid w:val="00232E56"/>
    <w:rsid w:val="00242376"/>
    <w:rsid w:val="00254FF6"/>
    <w:rsid w:val="00256320"/>
    <w:rsid w:val="002577AC"/>
    <w:rsid w:val="00260DBA"/>
    <w:rsid w:val="00261095"/>
    <w:rsid w:val="002811C6"/>
    <w:rsid w:val="002A759F"/>
    <w:rsid w:val="002A7E97"/>
    <w:rsid w:val="002B5649"/>
    <w:rsid w:val="002C0F02"/>
    <w:rsid w:val="002C7CF7"/>
    <w:rsid w:val="002D03D4"/>
    <w:rsid w:val="002D4050"/>
    <w:rsid w:val="002E2140"/>
    <w:rsid w:val="002E5E9D"/>
    <w:rsid w:val="002E7949"/>
    <w:rsid w:val="002F690E"/>
    <w:rsid w:val="00321394"/>
    <w:rsid w:val="00324E5E"/>
    <w:rsid w:val="003412DB"/>
    <w:rsid w:val="003413C1"/>
    <w:rsid w:val="00343365"/>
    <w:rsid w:val="00351CBB"/>
    <w:rsid w:val="00355598"/>
    <w:rsid w:val="0036453F"/>
    <w:rsid w:val="00387C09"/>
    <w:rsid w:val="00390AAF"/>
    <w:rsid w:val="0039294A"/>
    <w:rsid w:val="00397838"/>
    <w:rsid w:val="003A0A2D"/>
    <w:rsid w:val="003B137F"/>
    <w:rsid w:val="003D1D86"/>
    <w:rsid w:val="003E180F"/>
    <w:rsid w:val="003F6371"/>
    <w:rsid w:val="004032A0"/>
    <w:rsid w:val="00403DA4"/>
    <w:rsid w:val="00404E00"/>
    <w:rsid w:val="00405319"/>
    <w:rsid w:val="00411084"/>
    <w:rsid w:val="004245DC"/>
    <w:rsid w:val="00432619"/>
    <w:rsid w:val="00440ECF"/>
    <w:rsid w:val="004468C7"/>
    <w:rsid w:val="00447FBC"/>
    <w:rsid w:val="0045009F"/>
    <w:rsid w:val="00451863"/>
    <w:rsid w:val="004616B0"/>
    <w:rsid w:val="00464AF4"/>
    <w:rsid w:val="00470EC9"/>
    <w:rsid w:val="00472D3D"/>
    <w:rsid w:val="00485AC6"/>
    <w:rsid w:val="0049762D"/>
    <w:rsid w:val="004A39F8"/>
    <w:rsid w:val="004A6F9B"/>
    <w:rsid w:val="004C424E"/>
    <w:rsid w:val="004D178B"/>
    <w:rsid w:val="004D780C"/>
    <w:rsid w:val="004E0B65"/>
    <w:rsid w:val="004E6CCB"/>
    <w:rsid w:val="004F014A"/>
    <w:rsid w:val="004F09C4"/>
    <w:rsid w:val="004F2B61"/>
    <w:rsid w:val="004F50D6"/>
    <w:rsid w:val="004F592B"/>
    <w:rsid w:val="00502AF2"/>
    <w:rsid w:val="00516EB6"/>
    <w:rsid w:val="00535A28"/>
    <w:rsid w:val="00537185"/>
    <w:rsid w:val="00540E67"/>
    <w:rsid w:val="005433AD"/>
    <w:rsid w:val="00543A29"/>
    <w:rsid w:val="00544FE6"/>
    <w:rsid w:val="00572CE3"/>
    <w:rsid w:val="0057325D"/>
    <w:rsid w:val="00574A03"/>
    <w:rsid w:val="00575E97"/>
    <w:rsid w:val="00587630"/>
    <w:rsid w:val="00591A2D"/>
    <w:rsid w:val="00596AEA"/>
    <w:rsid w:val="00597D6A"/>
    <w:rsid w:val="005A07BA"/>
    <w:rsid w:val="005B18B3"/>
    <w:rsid w:val="005C5655"/>
    <w:rsid w:val="005E74BC"/>
    <w:rsid w:val="005F13B6"/>
    <w:rsid w:val="005F6EB4"/>
    <w:rsid w:val="00607130"/>
    <w:rsid w:val="00621067"/>
    <w:rsid w:val="00624212"/>
    <w:rsid w:val="00626FAD"/>
    <w:rsid w:val="00633679"/>
    <w:rsid w:val="0063480F"/>
    <w:rsid w:val="0064427B"/>
    <w:rsid w:val="00655C87"/>
    <w:rsid w:val="0068474A"/>
    <w:rsid w:val="006A76F1"/>
    <w:rsid w:val="006B0B20"/>
    <w:rsid w:val="006B0B35"/>
    <w:rsid w:val="006B301B"/>
    <w:rsid w:val="006C45FD"/>
    <w:rsid w:val="006C4E52"/>
    <w:rsid w:val="006C6D74"/>
    <w:rsid w:val="006D1268"/>
    <w:rsid w:val="006D758D"/>
    <w:rsid w:val="006E0802"/>
    <w:rsid w:val="006E1199"/>
    <w:rsid w:val="006E41DD"/>
    <w:rsid w:val="006F3375"/>
    <w:rsid w:val="0070327D"/>
    <w:rsid w:val="00703DF9"/>
    <w:rsid w:val="007069FA"/>
    <w:rsid w:val="0071051D"/>
    <w:rsid w:val="0072472C"/>
    <w:rsid w:val="00731A99"/>
    <w:rsid w:val="0073348E"/>
    <w:rsid w:val="00733AE6"/>
    <w:rsid w:val="007373A2"/>
    <w:rsid w:val="00737AF8"/>
    <w:rsid w:val="00743DE7"/>
    <w:rsid w:val="0074624F"/>
    <w:rsid w:val="007532A9"/>
    <w:rsid w:val="00757445"/>
    <w:rsid w:val="00772C04"/>
    <w:rsid w:val="00775293"/>
    <w:rsid w:val="00776455"/>
    <w:rsid w:val="007773F0"/>
    <w:rsid w:val="00784072"/>
    <w:rsid w:val="00793936"/>
    <w:rsid w:val="007953EC"/>
    <w:rsid w:val="007B535E"/>
    <w:rsid w:val="007C03B4"/>
    <w:rsid w:val="007D3EE1"/>
    <w:rsid w:val="007E55A9"/>
    <w:rsid w:val="007F4779"/>
    <w:rsid w:val="007F7959"/>
    <w:rsid w:val="00807FC8"/>
    <w:rsid w:val="0081303B"/>
    <w:rsid w:val="00813195"/>
    <w:rsid w:val="008139E8"/>
    <w:rsid w:val="00820670"/>
    <w:rsid w:val="008220C4"/>
    <w:rsid w:val="00827156"/>
    <w:rsid w:val="00827CCF"/>
    <w:rsid w:val="00830380"/>
    <w:rsid w:val="0084433D"/>
    <w:rsid w:val="00853BFC"/>
    <w:rsid w:val="00855666"/>
    <w:rsid w:val="00862DFD"/>
    <w:rsid w:val="00864189"/>
    <w:rsid w:val="00872F8A"/>
    <w:rsid w:val="008850F2"/>
    <w:rsid w:val="00885B08"/>
    <w:rsid w:val="00892F20"/>
    <w:rsid w:val="008A77F3"/>
    <w:rsid w:val="008A7A37"/>
    <w:rsid w:val="008C0F6E"/>
    <w:rsid w:val="008C1970"/>
    <w:rsid w:val="008D4316"/>
    <w:rsid w:val="008D62C0"/>
    <w:rsid w:val="008E238F"/>
    <w:rsid w:val="008E330F"/>
    <w:rsid w:val="008E4186"/>
    <w:rsid w:val="008F13FE"/>
    <w:rsid w:val="009031BB"/>
    <w:rsid w:val="00905F79"/>
    <w:rsid w:val="0090658F"/>
    <w:rsid w:val="00922A81"/>
    <w:rsid w:val="009319D3"/>
    <w:rsid w:val="009370DA"/>
    <w:rsid w:val="00943AE5"/>
    <w:rsid w:val="0095243F"/>
    <w:rsid w:val="00963718"/>
    <w:rsid w:val="00980E3F"/>
    <w:rsid w:val="009858DF"/>
    <w:rsid w:val="009868C6"/>
    <w:rsid w:val="00992465"/>
    <w:rsid w:val="00992510"/>
    <w:rsid w:val="00992C94"/>
    <w:rsid w:val="00995452"/>
    <w:rsid w:val="0099597E"/>
    <w:rsid w:val="00996153"/>
    <w:rsid w:val="009A0D8D"/>
    <w:rsid w:val="009B1385"/>
    <w:rsid w:val="009B4E3F"/>
    <w:rsid w:val="009B61E2"/>
    <w:rsid w:val="009B6D54"/>
    <w:rsid w:val="009D106D"/>
    <w:rsid w:val="009E34C3"/>
    <w:rsid w:val="009E38C1"/>
    <w:rsid w:val="009E5090"/>
    <w:rsid w:val="009F11F0"/>
    <w:rsid w:val="009F5C7C"/>
    <w:rsid w:val="009F679E"/>
    <w:rsid w:val="009F6C2E"/>
    <w:rsid w:val="00A07E03"/>
    <w:rsid w:val="00A12D3A"/>
    <w:rsid w:val="00A40F8C"/>
    <w:rsid w:val="00A41A74"/>
    <w:rsid w:val="00A41BF3"/>
    <w:rsid w:val="00A5599A"/>
    <w:rsid w:val="00A57CF5"/>
    <w:rsid w:val="00A6150C"/>
    <w:rsid w:val="00A63697"/>
    <w:rsid w:val="00A654A6"/>
    <w:rsid w:val="00A67370"/>
    <w:rsid w:val="00A710B5"/>
    <w:rsid w:val="00A74262"/>
    <w:rsid w:val="00A80CAC"/>
    <w:rsid w:val="00A90FF0"/>
    <w:rsid w:val="00A970EB"/>
    <w:rsid w:val="00AA15E5"/>
    <w:rsid w:val="00AA5180"/>
    <w:rsid w:val="00AA7757"/>
    <w:rsid w:val="00AB0977"/>
    <w:rsid w:val="00AB5971"/>
    <w:rsid w:val="00AC7854"/>
    <w:rsid w:val="00AD0499"/>
    <w:rsid w:val="00AD78A9"/>
    <w:rsid w:val="00AE6948"/>
    <w:rsid w:val="00AF0505"/>
    <w:rsid w:val="00AF0C59"/>
    <w:rsid w:val="00AF19BB"/>
    <w:rsid w:val="00B00E39"/>
    <w:rsid w:val="00B01F06"/>
    <w:rsid w:val="00B04FC0"/>
    <w:rsid w:val="00B06C9D"/>
    <w:rsid w:val="00B1056E"/>
    <w:rsid w:val="00B140E3"/>
    <w:rsid w:val="00B16A8F"/>
    <w:rsid w:val="00B26569"/>
    <w:rsid w:val="00B27E0B"/>
    <w:rsid w:val="00B318C2"/>
    <w:rsid w:val="00B32FA7"/>
    <w:rsid w:val="00B333B6"/>
    <w:rsid w:val="00B42412"/>
    <w:rsid w:val="00B61902"/>
    <w:rsid w:val="00B61EAD"/>
    <w:rsid w:val="00B8764C"/>
    <w:rsid w:val="00B90964"/>
    <w:rsid w:val="00B93DEC"/>
    <w:rsid w:val="00B965D7"/>
    <w:rsid w:val="00BA56F8"/>
    <w:rsid w:val="00BA6C7C"/>
    <w:rsid w:val="00BA7884"/>
    <w:rsid w:val="00BB42C8"/>
    <w:rsid w:val="00BB74C7"/>
    <w:rsid w:val="00BC1B15"/>
    <w:rsid w:val="00BC3B17"/>
    <w:rsid w:val="00BD08E6"/>
    <w:rsid w:val="00BF75B3"/>
    <w:rsid w:val="00C0105E"/>
    <w:rsid w:val="00C0166D"/>
    <w:rsid w:val="00C05410"/>
    <w:rsid w:val="00C119EA"/>
    <w:rsid w:val="00C127F2"/>
    <w:rsid w:val="00C201E7"/>
    <w:rsid w:val="00C5107E"/>
    <w:rsid w:val="00C53212"/>
    <w:rsid w:val="00C536B7"/>
    <w:rsid w:val="00C563BF"/>
    <w:rsid w:val="00C56FFA"/>
    <w:rsid w:val="00C6462A"/>
    <w:rsid w:val="00C762FD"/>
    <w:rsid w:val="00C833FC"/>
    <w:rsid w:val="00C87C61"/>
    <w:rsid w:val="00C92109"/>
    <w:rsid w:val="00CA0B48"/>
    <w:rsid w:val="00CA3013"/>
    <w:rsid w:val="00CA40E9"/>
    <w:rsid w:val="00CA75D6"/>
    <w:rsid w:val="00CB06EC"/>
    <w:rsid w:val="00CB2912"/>
    <w:rsid w:val="00CB4D22"/>
    <w:rsid w:val="00CB557D"/>
    <w:rsid w:val="00CB722A"/>
    <w:rsid w:val="00CD2EDF"/>
    <w:rsid w:val="00CE3074"/>
    <w:rsid w:val="00CE3377"/>
    <w:rsid w:val="00CE39B9"/>
    <w:rsid w:val="00CE67A2"/>
    <w:rsid w:val="00D06581"/>
    <w:rsid w:val="00D12ED1"/>
    <w:rsid w:val="00D2182B"/>
    <w:rsid w:val="00D248B3"/>
    <w:rsid w:val="00D25588"/>
    <w:rsid w:val="00D4106D"/>
    <w:rsid w:val="00D44962"/>
    <w:rsid w:val="00D60075"/>
    <w:rsid w:val="00D603A6"/>
    <w:rsid w:val="00D60F0B"/>
    <w:rsid w:val="00D70F1D"/>
    <w:rsid w:val="00D7150D"/>
    <w:rsid w:val="00D904AD"/>
    <w:rsid w:val="00D90D76"/>
    <w:rsid w:val="00D91695"/>
    <w:rsid w:val="00D9726C"/>
    <w:rsid w:val="00DA3D7E"/>
    <w:rsid w:val="00DA65F1"/>
    <w:rsid w:val="00DB37E5"/>
    <w:rsid w:val="00DB65E2"/>
    <w:rsid w:val="00DC2EE7"/>
    <w:rsid w:val="00DC3378"/>
    <w:rsid w:val="00DC42F9"/>
    <w:rsid w:val="00DD11F6"/>
    <w:rsid w:val="00DD1C09"/>
    <w:rsid w:val="00DE4A54"/>
    <w:rsid w:val="00DF313D"/>
    <w:rsid w:val="00DF67A9"/>
    <w:rsid w:val="00E06BAF"/>
    <w:rsid w:val="00E2558D"/>
    <w:rsid w:val="00E257EF"/>
    <w:rsid w:val="00E3047C"/>
    <w:rsid w:val="00E3053E"/>
    <w:rsid w:val="00E3368F"/>
    <w:rsid w:val="00E4321D"/>
    <w:rsid w:val="00E43A61"/>
    <w:rsid w:val="00E43F81"/>
    <w:rsid w:val="00E54EB7"/>
    <w:rsid w:val="00E73ED7"/>
    <w:rsid w:val="00EA1823"/>
    <w:rsid w:val="00EA21F2"/>
    <w:rsid w:val="00EB518B"/>
    <w:rsid w:val="00EC23C3"/>
    <w:rsid w:val="00ED7773"/>
    <w:rsid w:val="00EE2C6C"/>
    <w:rsid w:val="00EE4277"/>
    <w:rsid w:val="00EE79CF"/>
    <w:rsid w:val="00EF0E56"/>
    <w:rsid w:val="00EF277C"/>
    <w:rsid w:val="00EF2BBF"/>
    <w:rsid w:val="00F00A41"/>
    <w:rsid w:val="00F02202"/>
    <w:rsid w:val="00F07178"/>
    <w:rsid w:val="00F14ACC"/>
    <w:rsid w:val="00F2051A"/>
    <w:rsid w:val="00F2115F"/>
    <w:rsid w:val="00F23E07"/>
    <w:rsid w:val="00F25753"/>
    <w:rsid w:val="00F31E2C"/>
    <w:rsid w:val="00F340E2"/>
    <w:rsid w:val="00F446DF"/>
    <w:rsid w:val="00F45DCC"/>
    <w:rsid w:val="00F538AF"/>
    <w:rsid w:val="00F65D93"/>
    <w:rsid w:val="00F7609C"/>
    <w:rsid w:val="00F80187"/>
    <w:rsid w:val="00F847AE"/>
    <w:rsid w:val="00F869F5"/>
    <w:rsid w:val="00F90957"/>
    <w:rsid w:val="00F9234E"/>
    <w:rsid w:val="00F94DDB"/>
    <w:rsid w:val="00FB0450"/>
    <w:rsid w:val="00FB6777"/>
    <w:rsid w:val="00FC164F"/>
    <w:rsid w:val="00FC24A4"/>
    <w:rsid w:val="00FD635F"/>
    <w:rsid w:val="00FE5B53"/>
    <w:rsid w:val="00FF3000"/>
    <w:rsid w:val="00FF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412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2155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autoRedefine/>
    <w:qFormat/>
    <w:rsid w:val="00215592"/>
    <w:pPr>
      <w:keepNext/>
      <w:numPr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autoRedefine/>
    <w:qFormat/>
    <w:rsid w:val="00215592"/>
    <w:pPr>
      <w:keepNext/>
      <w:numPr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B42412"/>
    <w:pPr>
      <w:keepNext/>
      <w:spacing w:before="240" w:after="120"/>
      <w:outlineLvl w:val="4"/>
    </w:pPr>
    <w:rPr>
      <w:rFonts w:ascii="Arial" w:hAnsi="Arial"/>
      <w:b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B42412"/>
    <w:rPr>
      <w:rFonts w:ascii="Arial" w:hAnsi="Arial"/>
      <w:sz w:val="52"/>
      <w:szCs w:val="20"/>
      <w:lang w:val="en-US" w:eastAsia="en-US"/>
    </w:rPr>
  </w:style>
  <w:style w:type="paragraph" w:styleId="En-tte">
    <w:name w:val="header"/>
    <w:basedOn w:val="Normal"/>
    <w:rsid w:val="00B42412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styleId="Corpsdetexte2">
    <w:name w:val="Body Text 2"/>
    <w:basedOn w:val="Normal"/>
    <w:rsid w:val="00B42412"/>
    <w:pPr>
      <w:tabs>
        <w:tab w:val="left" w:pos="305"/>
      </w:tabs>
    </w:pPr>
    <w:rPr>
      <w:sz w:val="22"/>
      <w:szCs w:val="20"/>
      <w:lang w:val="en-US" w:eastAsia="en-US"/>
    </w:rPr>
  </w:style>
  <w:style w:type="paragraph" w:customStyle="1" w:styleId="1indentBULLET125space">
    <w:name w:val="1indentBULLET1.25space"/>
    <w:basedOn w:val="Normal"/>
    <w:rsid w:val="00B42412"/>
    <w:pPr>
      <w:numPr>
        <w:numId w:val="5"/>
      </w:numPr>
    </w:pPr>
    <w:rPr>
      <w:sz w:val="20"/>
      <w:szCs w:val="20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42412"/>
    <w:pPr>
      <w:tabs>
        <w:tab w:val="center" w:pos="4320"/>
        <w:tab w:val="right" w:pos="8640"/>
      </w:tabs>
    </w:pPr>
  </w:style>
  <w:style w:type="paragraph" w:styleId="Titre">
    <w:name w:val="Title"/>
    <w:basedOn w:val="Normal"/>
    <w:next w:val="Normal"/>
    <w:link w:val="TitreCar"/>
    <w:qFormat/>
    <w:rsid w:val="00D916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D9169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Grilledutableau">
    <w:name w:val="Table Grid"/>
    <w:basedOn w:val="TableauNormal"/>
    <w:rsid w:val="00D91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472D3D"/>
    <w:rPr>
      <w:sz w:val="24"/>
      <w:szCs w:val="24"/>
    </w:rPr>
  </w:style>
  <w:style w:type="paragraph" w:styleId="Textedebulles">
    <w:name w:val="Balloon Text"/>
    <w:basedOn w:val="Normal"/>
    <w:link w:val="TextedebullesCar"/>
    <w:rsid w:val="006847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4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rot\Documents\documentsA\travail\organisation\formulaire\D&#233;v%20recommandation%20A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Dév recommandation AV</Template>
  <TotalTime>15</TotalTime>
  <Pages>3</Pages>
  <Words>154</Words>
  <Characters>849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</vt:lpstr>
      <vt:lpstr>V</vt:lpstr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Lucie Parrot</dc:creator>
  <cp:lastModifiedBy>Parrot</cp:lastModifiedBy>
  <cp:revision>6</cp:revision>
  <dcterms:created xsi:type="dcterms:W3CDTF">2014-10-01T01:23:00Z</dcterms:created>
  <dcterms:modified xsi:type="dcterms:W3CDTF">2015-03-21T20:49:00Z</dcterms:modified>
</cp:coreProperties>
</file>